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DFAA" w14:textId="7063434A" w:rsidR="00611A5C" w:rsidRPr="00BE708E" w:rsidRDefault="00611A5C">
      <w:pPr>
        <w:pStyle w:val="Tittel"/>
        <w:rPr>
          <w:lang w:val="nb-NO"/>
        </w:rPr>
      </w:pPr>
      <w:r w:rsidRPr="00BE708E">
        <w:rPr>
          <w:lang w:val="nb-NO"/>
        </w:rPr>
        <w:t>Søknad om transporttillatelse</w:t>
      </w:r>
    </w:p>
    <w:p w14:paraId="44A4467D" w14:textId="77777777" w:rsidR="005205A5" w:rsidRDefault="005205A5">
      <w:pPr>
        <w:rPr>
          <w:lang w:val="nb-NO"/>
        </w:rPr>
      </w:pPr>
    </w:p>
    <w:p w14:paraId="6D30F90E" w14:textId="77777777" w:rsidR="005205A5" w:rsidRDefault="005205A5" w:rsidP="005205A5">
      <w:pPr>
        <w:pStyle w:val="Brdtekst"/>
        <w:jc w:val="left"/>
        <w:rPr>
          <w:b/>
          <w:kern w:val="28"/>
        </w:rPr>
      </w:pPr>
      <w:r>
        <w:rPr>
          <w:b/>
          <w:kern w:val="28"/>
        </w:rPr>
        <w:t>Transportør</w:t>
      </w:r>
      <w:r>
        <w:tab/>
        <w:t xml:space="preserve">                                                      </w:t>
      </w:r>
      <w:r>
        <w:rPr>
          <w:b/>
          <w:kern w:val="28"/>
        </w:rPr>
        <w:t>Svensk eksportør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2280"/>
        <w:gridCol w:w="4635"/>
      </w:tblGrid>
      <w:tr w:rsidR="005205A5" w14:paraId="77E40C62" w14:textId="77777777">
        <w:trPr>
          <w:trHeight w:val="180"/>
        </w:trPr>
        <w:tc>
          <w:tcPr>
            <w:tcW w:w="4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CF9184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580E1924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FE77004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5CC11F8B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5205A5" w14:paraId="3E078B38" w14:textId="77777777">
        <w:trPr>
          <w:trHeight w:val="16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BBF33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7F6ED9FF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5AAE1B5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645C2515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5205A5" w14:paraId="210281B3" w14:textId="77777777">
        <w:trPr>
          <w:trHeight w:val="24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74AF19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116E1E10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4884065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BF3BF6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5205A5" w14:paraId="0593DD24" w14:textId="77777777">
        <w:trPr>
          <w:cantSplit/>
          <w:trHeight w:val="22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67B1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5D1D94CC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52E235C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4B3684DD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5205A5" w14:paraId="3690C958" w14:textId="77777777">
        <w:trPr>
          <w:cantSplit/>
          <w:trHeight w:val="39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97732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1129D7DF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0D4B2FA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1870B30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205A5" w14:paraId="0254063D" w14:textId="77777777">
        <w:trPr>
          <w:cantSplit/>
          <w:trHeight w:val="34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88F87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00B1536A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463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D9BCF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1533E139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5205A5" w14:paraId="60432877" w14:textId="77777777">
        <w:trPr>
          <w:cantSplit/>
          <w:trHeight w:val="21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08AB" w14:textId="77777777" w:rsidR="005205A5" w:rsidRDefault="005205A5" w:rsidP="005205A5">
            <w:pPr>
              <w:pStyle w:val="Overskrift1"/>
              <w:tabs>
                <w:tab w:val="left" w:pos="2317"/>
              </w:tabs>
            </w:pPr>
            <w:r>
              <w:t>Tollagerholder</w:t>
            </w:r>
          </w:p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14:paraId="06D97AA8" w14:textId="77777777" w:rsidR="005205A5" w:rsidRDefault="005205A5" w:rsidP="005205A5">
            <w:pPr>
              <w:pStyle w:val="Overskrift1"/>
            </w:pPr>
            <w:r>
              <w:t>Norsk importør</w:t>
            </w:r>
          </w:p>
        </w:tc>
      </w:tr>
      <w:tr w:rsidR="005205A5" w14:paraId="457E29E5" w14:textId="77777777">
        <w:trPr>
          <w:cantSplit/>
          <w:trHeight w:val="42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74483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Tollagerkode</w:t>
            </w:r>
          </w:p>
          <w:p w14:paraId="0703C199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46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26CCF8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09921D64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5205A5" w14:paraId="0773D156" w14:textId="77777777">
        <w:trPr>
          <w:cantSplit/>
          <w:trHeight w:val="34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1A023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44D4EC60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377CEF46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4EF42672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5205A5" w14:paraId="32732D4B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3295A1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CA2FC9C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63C1AC36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17F87A29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5205A5" w14:paraId="183E244F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9D6B2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3D241633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2C747F5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0C46EEA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5205A5" w14:paraId="6952680A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03A18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5D595033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4635" w:type="dxa"/>
            <w:tcBorders>
              <w:left w:val="nil"/>
              <w:bottom w:val="nil"/>
              <w:right w:val="single" w:sz="12" w:space="0" w:color="auto"/>
            </w:tcBorders>
          </w:tcPr>
          <w:p w14:paraId="46669449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6853939A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5205A5" w14:paraId="2D1F3A0B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337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3B8D197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463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44D6FA3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9C09BA1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5205A5" w14:paraId="5617C221" w14:textId="77777777">
        <w:trPr>
          <w:cantSplit/>
          <w:trHeight w:val="150"/>
        </w:trPr>
        <w:tc>
          <w:tcPr>
            <w:tcW w:w="91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028792" w14:textId="77777777" w:rsidR="005205A5" w:rsidRDefault="005205A5" w:rsidP="005205A5">
            <w:pPr>
              <w:pStyle w:val="Overskrift1"/>
            </w:pPr>
            <w:r>
              <w:t>Deklarant</w:t>
            </w:r>
          </w:p>
        </w:tc>
      </w:tr>
      <w:tr w:rsidR="005205A5" w14:paraId="170271DC" w14:textId="77777777">
        <w:trPr>
          <w:cantSplit/>
          <w:trHeight w:val="150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14:paraId="687F60E0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Org.nummer og nodinummer</w:t>
            </w:r>
          </w:p>
          <w:p w14:paraId="79B458FF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  <w:tcBorders>
              <w:bottom w:val="nil"/>
              <w:right w:val="nil"/>
            </w:tcBorders>
          </w:tcPr>
          <w:p w14:paraId="16C736D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73905216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2AA10B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5150776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05A5" w14:paraId="4B8C278C" w14:textId="77777777">
        <w:trPr>
          <w:cantSplit/>
          <w:trHeight w:val="150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14:paraId="53D6C68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718C3A48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  <w:tcBorders>
              <w:bottom w:val="nil"/>
              <w:right w:val="nil"/>
            </w:tcBorders>
          </w:tcPr>
          <w:p w14:paraId="2BA4D04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6CD7BC10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35" w:type="dxa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14:paraId="2B56A474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5EFCCA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05A5" w14:paraId="07061362" w14:textId="77777777">
        <w:trPr>
          <w:cantSplit/>
          <w:trHeight w:val="330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F7F049" w14:textId="7C43064F" w:rsidR="00822B0F" w:rsidRPr="00C51599" w:rsidRDefault="001120B0" w:rsidP="001120B0">
            <w:pPr>
              <w:pStyle w:val="Overskrift1"/>
              <w:tabs>
                <w:tab w:val="left" w:pos="2317"/>
              </w:tabs>
            </w:pPr>
            <w:r w:rsidRPr="00C51599">
              <w:t>Inf</w:t>
            </w:r>
            <w:r w:rsidR="00BB7A3E" w:rsidRPr="00C51599">
              <w:t>or</w:t>
            </w:r>
            <w:r w:rsidRPr="00C51599">
              <w:t>masjon</w:t>
            </w:r>
          </w:p>
          <w:p w14:paraId="53C2B623" w14:textId="57DFCB62" w:rsidR="000A1D05" w:rsidRPr="00C51599" w:rsidRDefault="00FE74E5" w:rsidP="00822B0F">
            <w:pPr>
              <w:rPr>
                <w:sz w:val="16"/>
                <w:szCs w:val="16"/>
              </w:rPr>
            </w:pPr>
            <w:r w:rsidRPr="00C51599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1599">
              <w:rPr>
                <w:noProof/>
                <w:sz w:val="16"/>
                <w:szCs w:val="16"/>
              </w:rPr>
              <w:instrText xml:space="preserve"> FORMCHECKBOX </w:instrText>
            </w:r>
            <w:r w:rsidR="00914B4F">
              <w:rPr>
                <w:noProof/>
                <w:sz w:val="16"/>
                <w:szCs w:val="16"/>
              </w:rPr>
            </w:r>
            <w:r w:rsidR="00914B4F">
              <w:rPr>
                <w:noProof/>
                <w:sz w:val="16"/>
                <w:szCs w:val="16"/>
              </w:rPr>
              <w:fldChar w:fldCharType="separate"/>
            </w:r>
            <w:r w:rsidRPr="00C51599">
              <w:rPr>
                <w:noProof/>
                <w:sz w:val="16"/>
                <w:szCs w:val="16"/>
              </w:rPr>
              <w:fldChar w:fldCharType="end"/>
            </w:r>
            <w:r w:rsidR="001C2976" w:rsidRPr="00C51599">
              <w:rPr>
                <w:sz w:val="16"/>
                <w:szCs w:val="16"/>
              </w:rPr>
              <w:t>Oprettelse av ny transporttillatelse</w:t>
            </w:r>
          </w:p>
          <w:p w14:paraId="48E5D12C" w14:textId="2E9EDDFF" w:rsidR="001120B0" w:rsidRPr="00C51599" w:rsidRDefault="00FE74E5" w:rsidP="00FE74E5">
            <w:pPr>
              <w:rPr>
                <w:sz w:val="16"/>
                <w:szCs w:val="16"/>
              </w:rPr>
            </w:pPr>
            <w:r w:rsidRPr="00C51599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1599">
              <w:rPr>
                <w:noProof/>
                <w:sz w:val="16"/>
                <w:szCs w:val="16"/>
              </w:rPr>
              <w:instrText xml:space="preserve"> FORMCHECKBOX </w:instrText>
            </w:r>
            <w:r w:rsidR="00914B4F">
              <w:rPr>
                <w:noProof/>
                <w:sz w:val="16"/>
                <w:szCs w:val="16"/>
              </w:rPr>
            </w:r>
            <w:r w:rsidR="00914B4F">
              <w:rPr>
                <w:noProof/>
                <w:sz w:val="16"/>
                <w:szCs w:val="16"/>
              </w:rPr>
              <w:fldChar w:fldCharType="separate"/>
            </w:r>
            <w:r w:rsidRPr="00C51599">
              <w:rPr>
                <w:noProof/>
                <w:sz w:val="16"/>
                <w:szCs w:val="16"/>
              </w:rPr>
              <w:fldChar w:fldCharType="end"/>
            </w:r>
            <w:r w:rsidRPr="00C51599">
              <w:rPr>
                <w:sz w:val="16"/>
                <w:szCs w:val="16"/>
              </w:rPr>
              <w:t>Fornyelse</w:t>
            </w:r>
          </w:p>
          <w:p w14:paraId="1FB75AD4" w14:textId="77777777" w:rsidR="00D4594A" w:rsidRPr="00C51599" w:rsidRDefault="00D4594A" w:rsidP="00FE74E5">
            <w:pPr>
              <w:rPr>
                <w:sz w:val="16"/>
                <w:szCs w:val="16"/>
              </w:rPr>
            </w:pPr>
          </w:p>
          <w:p w14:paraId="404C7EE5" w14:textId="2B57CE17" w:rsidR="001C2976" w:rsidRPr="00C51599" w:rsidRDefault="001938FD" w:rsidP="00FE74E5">
            <w:pPr>
              <w:rPr>
                <w:sz w:val="16"/>
                <w:szCs w:val="16"/>
              </w:rPr>
            </w:pPr>
            <w:r w:rsidRPr="00C51599">
              <w:rPr>
                <w:sz w:val="16"/>
                <w:szCs w:val="16"/>
              </w:rPr>
              <w:t>Transporttillatelse</w:t>
            </w:r>
            <w:r w:rsidR="00D76567" w:rsidRPr="00C51599">
              <w:rPr>
                <w:sz w:val="16"/>
                <w:szCs w:val="16"/>
              </w:rPr>
              <w:t xml:space="preserve"> ønskes fra dato:</w:t>
            </w:r>
          </w:p>
          <w:p w14:paraId="5D1B9A94" w14:textId="21954735" w:rsidR="005205A5" w:rsidRDefault="00BB7A3E" w:rsidP="00BB7A3E">
            <w:pPr>
              <w:tabs>
                <w:tab w:val="left" w:pos="4536"/>
              </w:tabs>
            </w:pPr>
            <w:r w:rsidRPr="00C5159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51599">
              <w:instrText xml:space="preserve"> FORMTEXT </w:instrText>
            </w:r>
            <w:r w:rsidRPr="00C51599">
              <w:fldChar w:fldCharType="separate"/>
            </w:r>
            <w:r w:rsidRPr="00C51599">
              <w:t> </w:t>
            </w:r>
            <w:r w:rsidRPr="00C51599">
              <w:t> </w:t>
            </w:r>
            <w:r w:rsidRPr="00C51599">
              <w:t> </w:t>
            </w:r>
            <w:r w:rsidRPr="00C51599">
              <w:t> </w:t>
            </w:r>
            <w:r w:rsidRPr="00C51599">
              <w:t> </w:t>
            </w:r>
            <w:r w:rsidRPr="00C51599">
              <w:fldChar w:fldCharType="end"/>
            </w:r>
          </w:p>
        </w:tc>
      </w:tr>
      <w:tr w:rsidR="00FF11F3" w14:paraId="0158AD7C" w14:textId="77777777">
        <w:trPr>
          <w:cantSplit/>
          <w:trHeight w:val="330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5B4FC1" w14:textId="77777777" w:rsidR="00FF11F3" w:rsidRDefault="00FF11F3" w:rsidP="00FF11F3">
            <w:pPr>
              <w:pStyle w:val="Overskrift1"/>
              <w:tabs>
                <w:tab w:val="left" w:pos="2317"/>
              </w:tabs>
            </w:pPr>
            <w:r>
              <w:t xml:space="preserve">Vareslag </w:t>
            </w:r>
          </w:p>
          <w:p w14:paraId="165977E1" w14:textId="05517CC2" w:rsidR="00FF11F3" w:rsidRDefault="00FF11F3" w:rsidP="00345748">
            <w:pPr>
              <w:tabs>
                <w:tab w:val="left" w:pos="4536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61CE" w14:paraId="4B9F8D84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2547F" w14:textId="761C323A" w:rsidR="00D061CE" w:rsidRPr="00D061CE" w:rsidRDefault="00D061CE" w:rsidP="00D061CE">
            <w:pPr>
              <w:rPr>
                <w:b/>
                <w:lang w:val="nb-NO"/>
              </w:rPr>
            </w:pPr>
            <w:r w:rsidRPr="00D061CE">
              <w:rPr>
                <w:b/>
                <w:lang w:val="nb-NO"/>
              </w:rPr>
              <w:t>Grenseoverganger</w:t>
            </w:r>
            <w:r w:rsidR="00387DD7">
              <w:rPr>
                <w:b/>
                <w:lang w:val="nb-NO"/>
              </w:rPr>
              <w:t xml:space="preserve"> og bilenes registreringsnummer </w:t>
            </w:r>
          </w:p>
          <w:p w14:paraId="5C309322" w14:textId="527C9D1B" w:rsidR="00387DD7" w:rsidRPr="00153D3C" w:rsidRDefault="00D061CE" w:rsidP="00D061CE">
            <w:pPr>
              <w:rPr>
                <w:sz w:val="16"/>
                <w:szCs w:val="16"/>
                <w:lang w:val="nb-NO"/>
              </w:rPr>
            </w:pPr>
            <w:r w:rsidRPr="00021150">
              <w:rPr>
                <w:sz w:val="16"/>
                <w:szCs w:val="16"/>
                <w:lang w:val="nb-NO"/>
              </w:rPr>
              <w:t xml:space="preserve">Angi </w:t>
            </w:r>
            <w:r w:rsidR="003A0159">
              <w:rPr>
                <w:sz w:val="16"/>
                <w:szCs w:val="16"/>
                <w:lang w:val="nb-NO"/>
              </w:rPr>
              <w:t>grenseovergang</w:t>
            </w:r>
            <w:r w:rsidR="00563512" w:rsidRPr="00021150">
              <w:rPr>
                <w:sz w:val="16"/>
                <w:szCs w:val="16"/>
                <w:lang w:val="nb-NO"/>
              </w:rPr>
              <w:t xml:space="preserve"> </w:t>
            </w:r>
            <w:r w:rsidR="005E2179" w:rsidRPr="00021150">
              <w:rPr>
                <w:sz w:val="16"/>
                <w:szCs w:val="16"/>
                <w:lang w:val="nb-NO"/>
              </w:rPr>
              <w:t xml:space="preserve">og </w:t>
            </w:r>
            <w:r w:rsidR="00563512" w:rsidRPr="00153D3C">
              <w:rPr>
                <w:sz w:val="16"/>
                <w:szCs w:val="16"/>
                <w:lang w:val="nb-NO"/>
              </w:rPr>
              <w:t>veinummer</w:t>
            </w:r>
            <w:r w:rsidRPr="00153D3C">
              <w:rPr>
                <w:sz w:val="16"/>
                <w:szCs w:val="16"/>
                <w:lang w:val="nb-NO"/>
              </w:rPr>
              <w:t xml:space="preserve"> over ubetjente grenseoverganger samt eventuelle tollsteder som ønskes benyttet utenom åpningstid</w:t>
            </w:r>
            <w:r w:rsidR="00387DD7" w:rsidRPr="00153D3C">
              <w:rPr>
                <w:sz w:val="16"/>
                <w:szCs w:val="16"/>
                <w:lang w:val="nb-NO"/>
              </w:rPr>
              <w:t xml:space="preserve">. </w:t>
            </w:r>
          </w:p>
          <w:p w14:paraId="4FDD53C6" w14:textId="5CB35462" w:rsidR="00BF0141" w:rsidRPr="00153D3C" w:rsidRDefault="00387DD7" w:rsidP="00D061CE">
            <w:pPr>
              <w:rPr>
                <w:sz w:val="16"/>
                <w:szCs w:val="16"/>
                <w:lang w:val="nb-NO"/>
              </w:rPr>
            </w:pPr>
            <w:r w:rsidRPr="00153D3C">
              <w:rPr>
                <w:sz w:val="16"/>
                <w:szCs w:val="16"/>
                <w:lang w:val="nb-NO"/>
              </w:rPr>
              <w:t>Angi bilen</w:t>
            </w:r>
            <w:r w:rsidR="00797434">
              <w:rPr>
                <w:sz w:val="16"/>
                <w:szCs w:val="16"/>
                <w:lang w:val="nb-NO"/>
              </w:rPr>
              <w:t>s</w:t>
            </w:r>
            <w:r w:rsidRPr="00153D3C">
              <w:rPr>
                <w:sz w:val="16"/>
                <w:szCs w:val="16"/>
                <w:lang w:val="nb-NO"/>
              </w:rPr>
              <w:t xml:space="preserve"> registreringsnummer. </w:t>
            </w:r>
          </w:p>
          <w:p w14:paraId="0CF5C552" w14:textId="2B8EC18B" w:rsidR="00613B31" w:rsidRDefault="00D061CE" w:rsidP="00D061CE">
            <w:pPr>
              <w:tabs>
                <w:tab w:val="left" w:pos="4536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D061CE" w14:paraId="7C83AB57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4D9AB" w14:textId="77777777" w:rsidR="00D061CE" w:rsidRPr="00D061CE" w:rsidRDefault="00D061CE" w:rsidP="00D061CE">
            <w:pPr>
              <w:rPr>
                <w:lang w:val="nb-NO"/>
              </w:rPr>
            </w:pPr>
            <w:r w:rsidRPr="00D061CE">
              <w:rPr>
                <w:b/>
                <w:lang w:val="nb-NO"/>
              </w:rPr>
              <w:t>Begrunnelse;</w:t>
            </w:r>
            <w:r w:rsidRPr="00D061CE">
              <w:rPr>
                <w:lang w:val="nb-NO"/>
              </w:rPr>
              <w:t xml:space="preserve"> </w:t>
            </w:r>
            <w:r w:rsidRPr="00D061CE">
              <w:rPr>
                <w:sz w:val="16"/>
                <w:szCs w:val="16"/>
                <w:lang w:val="nb-NO"/>
              </w:rPr>
              <w:t>F.eks. hvor lang omvei hvis betjent grenseovergang skal benyttes, behov for å kjøre utenom åpningstid, antall transporter pr. uke, måned og år osv.</w:t>
            </w:r>
          </w:p>
          <w:p w14:paraId="2EC5FCE5" w14:textId="390CD140" w:rsidR="00613B31" w:rsidRDefault="00D061CE" w:rsidP="00D061CE">
            <w:pPr>
              <w:tabs>
                <w:tab w:val="left" w:pos="4536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D061CE" w:rsidRPr="00AE43DF" w14:paraId="64DAEEDD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113C0" w14:textId="77777777" w:rsidR="00D061CE" w:rsidRPr="00D061CE" w:rsidRDefault="00D061CE" w:rsidP="00D061CE">
            <w:pPr>
              <w:rPr>
                <w:b/>
                <w:lang w:val="nb-NO"/>
              </w:rPr>
            </w:pPr>
            <w:r w:rsidRPr="00D061CE">
              <w:rPr>
                <w:b/>
                <w:lang w:val="nb-NO"/>
              </w:rPr>
              <w:t>Erklæring</w:t>
            </w:r>
          </w:p>
          <w:p w14:paraId="5B6FA35C" w14:textId="41F1D702" w:rsidR="00D061CE" w:rsidRPr="00613B31" w:rsidRDefault="006A388D" w:rsidP="00D4594A">
            <w:pPr>
              <w:rPr>
                <w:sz w:val="16"/>
                <w:szCs w:val="16"/>
                <w:lang w:val="nb-NO"/>
              </w:rPr>
            </w:pPr>
            <w:r w:rsidRPr="006A388D">
              <w:rPr>
                <w:sz w:val="16"/>
                <w:szCs w:val="16"/>
                <w:lang w:val="nb-NO"/>
              </w:rPr>
              <w:t xml:space="preserve">Jeg erklærer at opplysningene er korrekte og jeg er kjent med at tillatelsen kan falle bort ved brudd på vilkårene. Jeg er også kjent med at jeg plikter å melde fra til Tolletaten dersom begrunnelsen for tillatelsen endres eller ikke lenger er </w:t>
            </w:r>
            <w:r w:rsidR="00B11218" w:rsidRPr="006A388D">
              <w:rPr>
                <w:sz w:val="16"/>
                <w:szCs w:val="16"/>
                <w:lang w:val="nb-NO"/>
              </w:rPr>
              <w:t>til stede</w:t>
            </w:r>
            <w:r w:rsidR="00D4594A">
              <w:rPr>
                <w:sz w:val="16"/>
                <w:szCs w:val="16"/>
                <w:lang w:val="nb-NO"/>
              </w:rPr>
              <w:t>.</w:t>
            </w:r>
          </w:p>
        </w:tc>
      </w:tr>
    </w:tbl>
    <w:p w14:paraId="356E226A" w14:textId="77777777" w:rsidR="00D061CE" w:rsidRDefault="00D061CE">
      <w:pPr>
        <w:rPr>
          <w:lang w:val="nb-NO"/>
        </w:rPr>
      </w:pPr>
    </w:p>
    <w:tbl>
      <w:tblPr>
        <w:tblW w:w="9121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500"/>
        <w:gridCol w:w="5266"/>
      </w:tblGrid>
      <w:tr w:rsidR="00613B31" w14:paraId="61D05620" w14:textId="77777777" w:rsidTr="00345748">
        <w:tc>
          <w:tcPr>
            <w:tcW w:w="2355" w:type="dxa"/>
          </w:tcPr>
          <w:p w14:paraId="5D2AFEAB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Sted</w:t>
            </w:r>
          </w:p>
          <w:p w14:paraId="5578CEDF" w14:textId="77777777" w:rsidR="00613B31" w:rsidRDefault="00613B31" w:rsidP="00613B3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500" w:type="dxa"/>
          </w:tcPr>
          <w:p w14:paraId="16A5184E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  <w:p w14:paraId="56A23343" w14:textId="77777777" w:rsidR="00613B31" w:rsidRDefault="00613B31" w:rsidP="00613B3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266" w:type="dxa"/>
          </w:tcPr>
          <w:p w14:paraId="279583C2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2DEC6AF7" w14:textId="77777777" w:rsidR="00613B31" w:rsidRDefault="00613B31" w:rsidP="00613B31"/>
        </w:tc>
      </w:tr>
    </w:tbl>
    <w:p w14:paraId="10850602" w14:textId="77777777" w:rsidR="00D061CE" w:rsidRPr="00BE708E" w:rsidRDefault="00D061CE" w:rsidP="00DF1E73">
      <w:pPr>
        <w:rPr>
          <w:lang w:val="nb-NO"/>
        </w:rPr>
      </w:pPr>
    </w:p>
    <w:sectPr w:rsidR="00D061CE" w:rsidRPr="00BE7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DF17" w14:textId="77777777" w:rsidR="00F51694" w:rsidRDefault="00F51694" w:rsidP="006D1DBF">
      <w:r>
        <w:separator/>
      </w:r>
    </w:p>
  </w:endnote>
  <w:endnote w:type="continuationSeparator" w:id="0">
    <w:p w14:paraId="48C91882" w14:textId="77777777" w:rsidR="00F51694" w:rsidRDefault="00F51694" w:rsidP="006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4E01" w14:textId="77777777" w:rsidR="006D1DBF" w:rsidRDefault="006D1D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7933" w14:textId="2F7EC02F" w:rsidR="006D1DBF" w:rsidRDefault="006D1DB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6103" w14:textId="77777777" w:rsidR="006D1DBF" w:rsidRDefault="006D1D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C9AA" w14:textId="77777777" w:rsidR="00F51694" w:rsidRDefault="00F51694" w:rsidP="006D1DBF">
      <w:r>
        <w:separator/>
      </w:r>
    </w:p>
  </w:footnote>
  <w:footnote w:type="continuationSeparator" w:id="0">
    <w:p w14:paraId="1C8FE3EA" w14:textId="77777777" w:rsidR="00F51694" w:rsidRDefault="00F51694" w:rsidP="006D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EAAE" w14:textId="77777777" w:rsidR="006D1DBF" w:rsidRDefault="006D1D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EC59" w14:textId="77777777" w:rsidR="006D1DBF" w:rsidRDefault="006D1DB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EEF" w14:textId="77777777" w:rsidR="006D1DBF" w:rsidRDefault="006D1DB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6"/>
    <w:rsid w:val="00021150"/>
    <w:rsid w:val="000A1D05"/>
    <w:rsid w:val="001120B0"/>
    <w:rsid w:val="00123420"/>
    <w:rsid w:val="00153D3C"/>
    <w:rsid w:val="001938FD"/>
    <w:rsid w:val="001C2976"/>
    <w:rsid w:val="00207A4D"/>
    <w:rsid w:val="0025430D"/>
    <w:rsid w:val="00345748"/>
    <w:rsid w:val="0037051E"/>
    <w:rsid w:val="00387DD7"/>
    <w:rsid w:val="003A0159"/>
    <w:rsid w:val="004921A4"/>
    <w:rsid w:val="005205A5"/>
    <w:rsid w:val="00563512"/>
    <w:rsid w:val="0058637B"/>
    <w:rsid w:val="00596100"/>
    <w:rsid w:val="005C4D53"/>
    <w:rsid w:val="005E2179"/>
    <w:rsid w:val="00610D01"/>
    <w:rsid w:val="00611A5C"/>
    <w:rsid w:val="00613B31"/>
    <w:rsid w:val="006A388D"/>
    <w:rsid w:val="006D1DBF"/>
    <w:rsid w:val="00797434"/>
    <w:rsid w:val="00822B0F"/>
    <w:rsid w:val="00914B4F"/>
    <w:rsid w:val="009669F3"/>
    <w:rsid w:val="009840F6"/>
    <w:rsid w:val="00AC1F34"/>
    <w:rsid w:val="00B11218"/>
    <w:rsid w:val="00B335D8"/>
    <w:rsid w:val="00BB7A3E"/>
    <w:rsid w:val="00BE708E"/>
    <w:rsid w:val="00BF0141"/>
    <w:rsid w:val="00C469EB"/>
    <w:rsid w:val="00C51599"/>
    <w:rsid w:val="00C5368D"/>
    <w:rsid w:val="00C9079C"/>
    <w:rsid w:val="00CB32C3"/>
    <w:rsid w:val="00D061CE"/>
    <w:rsid w:val="00D4594A"/>
    <w:rsid w:val="00D742A4"/>
    <w:rsid w:val="00D76567"/>
    <w:rsid w:val="00DF1E73"/>
    <w:rsid w:val="00F371F8"/>
    <w:rsid w:val="00F51694"/>
    <w:rsid w:val="00FE74E5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AFAFE8"/>
  <w15:chartTrackingRefBased/>
  <w15:docId w15:val="{F6B5F860-5433-4C8B-BA83-68EBBEA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Overskrift1">
    <w:name w:val="heading 1"/>
    <w:basedOn w:val="Normal"/>
    <w:next w:val="Normal"/>
    <w:qFormat/>
    <w:pPr>
      <w:keepNext/>
      <w:tabs>
        <w:tab w:val="left" w:pos="4536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2317"/>
        <w:tab w:val="left" w:pos="4536"/>
      </w:tabs>
      <w:outlineLvl w:val="1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28"/>
    </w:rPr>
  </w:style>
  <w:style w:type="paragraph" w:styleId="Brdtekst">
    <w:name w:val="Body Text"/>
    <w:basedOn w:val="Normal"/>
    <w:rsid w:val="005205A5"/>
    <w:pPr>
      <w:jc w:val="both"/>
    </w:pPr>
  </w:style>
  <w:style w:type="paragraph" w:styleId="Bobletekst">
    <w:name w:val="Balloon Text"/>
    <w:basedOn w:val="Normal"/>
    <w:semiHidden/>
    <w:rsid w:val="002543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D1D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D1DBF"/>
    <w:rPr>
      <w:sz w:val="24"/>
      <w:lang w:val="sv-SE"/>
    </w:rPr>
  </w:style>
  <w:style w:type="paragraph" w:styleId="Bunntekst">
    <w:name w:val="footer"/>
    <w:basedOn w:val="Normal"/>
    <w:link w:val="BunntekstTegn"/>
    <w:rsid w:val="006D1D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D1DBF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guny\Lokale%20innstillinger\Temporary%20Internet%20Files\OLK1\S&#248;knad%20revidert%20april%2020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13" ma:contentTypeDescription="Opprett et nytt dokument." ma:contentTypeScope="" ma:versionID="33f0afa4759ec361c19cea4161d8cb22">
  <xsd:schema xmlns:xsd="http://www.w3.org/2001/XMLSchema" xmlns:xs="http://www.w3.org/2001/XMLSchema" xmlns:p="http://schemas.microsoft.com/office/2006/metadata/properties" xmlns:ns2="084b0691-ca02-4555-800d-ea89be4af63e" xmlns:ns3="5d81a20f-6095-419f-a51a-81860c51a712" targetNamespace="http://schemas.microsoft.com/office/2006/metadata/properties" ma:root="true" ma:fieldsID="e17b1c05a3f6332aa84b1256b42361a0" ns2:_="" ns3:_="">
    <xsd:import namespace="084b0691-ca02-4555-800d-ea89be4af63e"/>
    <xsd:import namespace="5d81a20f-6095-419f-a51a-81860c51a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2955F-BD97-4E90-83C1-D090534C2D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6AD1B4-1426-4D36-A14F-2E9CCED1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AF2DA-BD26-4E2D-BBD2-91E9F98FA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53031-047B-484F-975D-D8E055143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revidert april 2006</Template>
  <TotalTime>3</TotalTime>
  <Pages>1</Pages>
  <Words>184</Words>
  <Characters>1813</Characters>
  <Application>Microsoft Office Word</Application>
  <DocSecurity>4</DocSecurity>
  <Lines>15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Ansökan om Trafiktillstånd, landsvägstrafik</vt:lpstr>
    </vt:vector>
  </TitlesOfParts>
  <Company>Tullverket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Trafiktillstånd, landsvägstrafik</dc:title>
  <dc:subject/>
  <dc:creator>Gullik Nygård</dc:creator>
  <cp:keywords/>
  <dc:description/>
  <cp:lastModifiedBy>Stenbek, Cathrine</cp:lastModifiedBy>
  <cp:revision>2</cp:revision>
  <cp:lastPrinted>2009-08-31T07:50:00Z</cp:lastPrinted>
  <dcterms:created xsi:type="dcterms:W3CDTF">2021-12-06T08:40:00Z</dcterms:created>
  <dcterms:modified xsi:type="dcterms:W3CDTF">2021-12-06T08:40:00Z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Lervang, Bjørn Aksel</vt:lpwstr>
  </property>
  <property fmtid="{D5CDD505-2E9C-101B-9397-08002B2CF9AE}" pid="3" name="display_urn:schemas-microsoft-com:office:office#Author">
    <vt:lpwstr>Nygård, Gullik</vt:lpwstr>
  </property>
  <property fmtid="{D5CDD505-2E9C-101B-9397-08002B2CF9AE}" pid="4" name="ContentTypeId">
    <vt:lpwstr>0x010100D52D815027B79B4799A9E3837C1D7B0A</vt:lpwstr>
  </property>
  <property fmtid="{D5CDD505-2E9C-101B-9397-08002B2CF9AE}" pid="5" name="MSIP_Label_d127aa96-b149-4ccd-b52f-e6b593cebe86_Enabled">
    <vt:lpwstr>true</vt:lpwstr>
  </property>
  <property fmtid="{D5CDD505-2E9C-101B-9397-08002B2CF9AE}" pid="6" name="MSIP_Label_d127aa96-b149-4ccd-b52f-e6b593cebe86_SetDate">
    <vt:lpwstr>2021-12-06T08:39:52Z</vt:lpwstr>
  </property>
  <property fmtid="{D5CDD505-2E9C-101B-9397-08002B2CF9AE}" pid="7" name="MSIP_Label_d127aa96-b149-4ccd-b52f-e6b593cebe86_Method">
    <vt:lpwstr>Privileged</vt:lpwstr>
  </property>
  <property fmtid="{D5CDD505-2E9C-101B-9397-08002B2CF9AE}" pid="8" name="MSIP_Label_d127aa96-b149-4ccd-b52f-e6b593cebe86_Name">
    <vt:lpwstr>Åpen</vt:lpwstr>
  </property>
  <property fmtid="{D5CDD505-2E9C-101B-9397-08002B2CF9AE}" pid="9" name="MSIP_Label_d127aa96-b149-4ccd-b52f-e6b593cebe86_SiteId">
    <vt:lpwstr>3a7cae72-b97b-48a5-b65d-20035e51be84</vt:lpwstr>
  </property>
  <property fmtid="{D5CDD505-2E9C-101B-9397-08002B2CF9AE}" pid="10" name="MSIP_Label_d127aa96-b149-4ccd-b52f-e6b593cebe86_ActionId">
    <vt:lpwstr>2197b5ca-8bfb-4d14-8b5d-21e69828a2f7</vt:lpwstr>
  </property>
  <property fmtid="{D5CDD505-2E9C-101B-9397-08002B2CF9AE}" pid="11" name="MSIP_Label_d127aa96-b149-4ccd-b52f-e6b593cebe86_ContentBits">
    <vt:lpwstr>0</vt:lpwstr>
  </property>
</Properties>
</file>