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59"/>
      </w:tblGrid>
      <w:tr w:rsidR="00927FD0" w:rsidRPr="00F67D29" w14:paraId="1C8BD957" w14:textId="77777777" w:rsidTr="00927FD0">
        <w:trPr>
          <w:trHeight w:val="536"/>
        </w:trPr>
        <w:tc>
          <w:tcPr>
            <w:tcW w:w="4819" w:type="dxa"/>
          </w:tcPr>
          <w:p w14:paraId="1C8BD955" w14:textId="77777777" w:rsidR="00927FD0" w:rsidRPr="00AC1BC1" w:rsidRDefault="00927FD0" w:rsidP="006D574C">
            <w:pPr>
              <w:spacing w:after="200" w:line="276" w:lineRule="auto"/>
              <w:rPr>
                <w:rFonts w:ascii="Arial" w:hAnsi="Arial" w:cs="Arial"/>
              </w:rPr>
            </w:pPr>
            <w:bookmarkStart w:id="0" w:name="Mottaker" w:colFirst="0" w:colLast="0"/>
          </w:p>
        </w:tc>
        <w:tc>
          <w:tcPr>
            <w:tcW w:w="4535" w:type="dxa"/>
            <w:vAlign w:val="bottom"/>
          </w:tcPr>
          <w:p w14:paraId="226A40B0" w14:textId="3D058154" w:rsidR="006D574C" w:rsidRPr="00AC1BC1" w:rsidRDefault="006D574C" w:rsidP="003E147C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fldChar w:fldCharType="begin"/>
            </w:r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instrText xml:space="preserve"> IF "</w:instrText>
            </w:r>
            <w:sdt>
              <w:sdtPr>
                <w:rPr>
                  <w:rFonts w:ascii="Arial" w:hAnsi="Arial" w:cs="Arial"/>
                  <w:b/>
                  <w:bCs/>
                  <w:sz w:val="24"/>
                  <w:lang w:val="en-US"/>
                </w:rPr>
                <w:tag w:val="ToAccessCode.Recno"/>
                <w:id w:val="10026"/>
                <w:placeholder>
                  <w:docPart w:val="56192F47064849B4A8BAF83D5267E789"/>
                </w:placeholder>
                <w:dataBinding w:prefixMappings="xmlns:gbs='http://www.software-innovation.no/growBusinessDocument'" w:xpath="/gbs:GrowBusinessDocument/gbs:ToAccessCode.Recno[@gbs:key='10026']" w:storeItemID="{236D06B1-7578-4B63-B169-DC64C9C8FD91}"/>
                <w:text/>
              </w:sdtPr>
              <w:sdtEndPr/>
              <w:sdtContent>
                <w:r w:rsidR="00A5020F">
                  <w:rPr>
                    <w:rFonts w:ascii="Arial" w:hAnsi="Arial" w:cs="Arial"/>
                    <w:b/>
                    <w:bCs/>
                    <w:sz w:val="24"/>
                    <w:lang w:val="en-US"/>
                  </w:rPr>
                  <w:instrText>0</w:instrText>
                </w:r>
              </w:sdtContent>
            </w:sdt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instrText>" = "4" "</w:instrText>
            </w:r>
            <w:r w:rsidRPr="00AC1BC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instrText>FORTROLIG</w:instrText>
            </w:r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instrText xml:space="preserve">" </w:instrText>
            </w:r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fldChar w:fldCharType="begin"/>
            </w:r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instrText xml:space="preserve"> IF  "</w:instrText>
            </w:r>
            <w:sdt>
              <w:sdtPr>
                <w:rPr>
                  <w:rFonts w:ascii="Arial" w:hAnsi="Arial" w:cs="Arial"/>
                  <w:b/>
                  <w:bCs/>
                  <w:sz w:val="24"/>
                  <w:lang w:val="en-US"/>
                </w:rPr>
                <w:tag w:val="ToAccessCode.Code"/>
                <w:id w:val="10027"/>
                <w:placeholder>
                  <w:docPart w:val="56192F47064849B4A8BAF83D5267E789"/>
                </w:placeholder>
                <w:dataBinding w:prefixMappings="xmlns:gbs='http://www.software-innovation.no/growBusinessDocument'" w:xpath="/gbs:GrowBusinessDocument/gbs:ToAccessCode.Code[@gbs:key='10027']" w:storeItemID="{236D06B1-7578-4B63-B169-DC64C9C8FD91}"/>
                <w:text/>
              </w:sdtPr>
              <w:sdtEndPr/>
              <w:sdtContent>
                <w:r w:rsidR="00A5020F">
                  <w:rPr>
                    <w:rFonts w:ascii="Arial" w:hAnsi="Arial" w:cs="Arial"/>
                    <w:b/>
                    <w:bCs/>
                    <w:sz w:val="24"/>
                    <w:lang w:val="en-US"/>
                  </w:rPr>
                  <w:instrText>Å</w:instrText>
                </w:r>
              </w:sdtContent>
            </w:sdt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instrText>" = "SF" "STRENGT FORTROLIG"</w:instrText>
            </w:r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fldChar w:fldCharType="end"/>
            </w:r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instrText xml:space="preserve"> " " </w:instrText>
            </w:r>
            <w:r w:rsidRPr="00AC1BC1">
              <w:rPr>
                <w:rFonts w:ascii="Arial" w:hAnsi="Arial" w:cs="Arial"/>
                <w:b/>
                <w:bCs/>
                <w:sz w:val="24"/>
                <w:lang w:val="en-US"/>
              </w:rPr>
              <w:fldChar w:fldCharType="end"/>
            </w:r>
          </w:p>
          <w:p w14:paraId="61405AD4" w14:textId="3F81A5DD" w:rsidR="006D574C" w:rsidRPr="00AC1BC1" w:rsidRDefault="006D574C" w:rsidP="003E147C">
            <w:pPr>
              <w:jc w:val="right"/>
              <w:rPr>
                <w:rFonts w:ascii="Arial" w:hAnsi="Arial" w:cs="Arial"/>
                <w:b/>
                <w:spacing w:val="20"/>
                <w:lang w:val="en-US"/>
              </w:rPr>
            </w:pPr>
            <w:r w:rsidRPr="00AC1BC1">
              <w:rPr>
                <w:rFonts w:ascii="Arial" w:hAnsi="Arial" w:cs="Arial"/>
                <w:b/>
                <w:spacing w:val="20"/>
                <w:sz w:val="24"/>
              </w:rPr>
              <w:fldChar w:fldCharType="begin"/>
            </w:r>
            <w:r w:rsidRPr="00AC1BC1">
              <w:rPr>
                <w:rFonts w:ascii="Arial" w:hAnsi="Arial" w:cs="Arial"/>
                <w:b/>
                <w:spacing w:val="20"/>
                <w:sz w:val="24"/>
                <w:lang w:val="en-US"/>
              </w:rPr>
              <w:instrText xml:space="preserve"> IF "</w:instrText>
            </w:r>
            <w:sdt>
              <w:sdtPr>
                <w:rPr>
                  <w:rFonts w:ascii="Arial" w:hAnsi="Arial" w:cs="Arial"/>
                  <w:b/>
                  <w:spacing w:val="20"/>
                  <w:sz w:val="24"/>
                  <w:lang w:val="en-US"/>
                </w:rPr>
                <w:tag w:val="ToAuthorization"/>
                <w:id w:val="10018"/>
                <w:placeholder>
                  <w:docPart w:val="3814415D8880461080E71CC1201CA07E"/>
                </w:placeholder>
                <w:dataBinding w:prefixMappings="xmlns:gbs='http://www.software-innovation.no/growBusinessDocument'" w:xpath="/gbs:GrowBusinessDocument/gbs:ToAuthorization[@gbs:key='10018']" w:storeItemID="{236D06B1-7578-4B63-B169-DC64C9C8FD91}"/>
                <w:text/>
              </w:sdtPr>
              <w:sdtEndPr/>
              <w:sdtContent>
                <w:r w:rsidR="00A5020F">
                  <w:rPr>
                    <w:rFonts w:ascii="Arial" w:hAnsi="Arial" w:cs="Arial"/>
                    <w:b/>
                    <w:spacing w:val="20"/>
                    <w:sz w:val="24"/>
                    <w:lang w:val="en-US"/>
                  </w:rPr>
                  <w:instrText xml:space="preserve">  </w:instrText>
                </w:r>
              </w:sdtContent>
            </w:sdt>
            <w:r w:rsidRPr="00AC1BC1">
              <w:rPr>
                <w:rFonts w:ascii="Arial" w:hAnsi="Arial" w:cs="Arial"/>
                <w:b/>
                <w:spacing w:val="20"/>
                <w:sz w:val="24"/>
                <w:lang w:val="en-US"/>
              </w:rPr>
              <w:instrText xml:space="preserve">" &lt;&gt; "  " "Unntatt offentlighet" </w:instrText>
            </w:r>
            <w:r w:rsidRPr="00AC1BC1">
              <w:rPr>
                <w:rFonts w:ascii="Arial" w:hAnsi="Arial" w:cs="Arial"/>
                <w:b/>
                <w:spacing w:val="20"/>
              </w:rPr>
              <w:fldChar w:fldCharType="end"/>
            </w:r>
          </w:p>
          <w:p w14:paraId="1C8BD956" w14:textId="40FB12AE" w:rsidR="00927FD0" w:rsidRPr="00AC1BC1" w:rsidRDefault="000264E4" w:rsidP="003E147C">
            <w:pPr>
              <w:jc w:val="right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</w:rPr>
                <w:tag w:val="ToAuthorization"/>
                <w:id w:val="10010"/>
                <w:lock w:val="contentLocked"/>
                <w:placeholder>
                  <w:docPart w:val="31FF7C7721C04FBBA00EF206BC51CC07"/>
                </w:placeholder>
                <w:dataBinding w:prefixMappings="xmlns:gbs='http://www.software-innovation.no/growBusinessDocument'" w:xpath="/gbs:GrowBusinessDocument/gbs:ToAuthorization[@gbs:key='10010']" w:storeItemID="{236D06B1-7578-4B63-B169-DC64C9C8FD91}"/>
                <w:text/>
              </w:sdtPr>
              <w:sdtEndPr/>
              <w:sdtContent>
                <w:r w:rsidR="002B3EE5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bookmarkEnd w:id="0"/>
      <w:tr w:rsidR="003C695B" w:rsidRPr="00F67D29" w14:paraId="1C8BD95B" w14:textId="77777777" w:rsidTr="00927FD0">
        <w:tc>
          <w:tcPr>
            <w:tcW w:w="4819" w:type="dxa"/>
          </w:tcPr>
          <w:p w14:paraId="3777C218" w14:textId="7ADF9456" w:rsidR="00396955" w:rsidRPr="00AC1BC1" w:rsidRDefault="000264E4" w:rsidP="00FB557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.Name"/>
                <w:id w:val="10006"/>
                <w:lock w:val="contentLocked"/>
                <w:placeholder>
                  <w:docPart w:val="68A0820D133C407A92F4A122A88D3125"/>
                </w:placeholder>
                <w:dataBinding w:prefixMappings="xmlns:gbs='http://www.software-innovation.no/growBusinessDocument'" w:xpath="/gbs:GrowBusinessDocument/gbs:ToActivityContactJOINEX.Name[@gbs:key='10006']" w:storeItemID="{236D06B1-7578-4B63-B169-DC64C9C8FD91}"/>
                <w:text w:multiLine="1"/>
              </w:sdtPr>
              <w:sdtEndPr/>
              <w:sdtContent>
                <w:r w:rsidR="002B3EE5">
                  <w:rPr>
                    <w:rFonts w:ascii="Arial" w:hAnsi="Arial" w:cs="Arial"/>
                  </w:rPr>
                  <w:t>Adresseinformasjon fylles inn ved ekspedering. Se mottakerliste nedenfor.</w:t>
                </w:r>
              </w:sdtContent>
            </w:sdt>
          </w:p>
          <w:p w14:paraId="085DE1D9" w14:textId="12EE1F2B" w:rsidR="00396955" w:rsidRPr="00AC1BC1" w:rsidRDefault="00396955" w:rsidP="00FB557A">
            <w:pPr>
              <w:rPr>
                <w:rFonts w:ascii="Arial" w:hAnsi="Arial" w:cs="Arial"/>
              </w:rPr>
            </w:pPr>
            <w:r w:rsidRPr="00AC1BC1">
              <w:rPr>
                <w:rFonts w:ascii="Arial" w:hAnsi="Arial" w:cs="Arial"/>
              </w:rPr>
              <w:fldChar w:fldCharType="begin"/>
            </w:r>
            <w:r w:rsidRPr="00AC1BC1">
              <w:rPr>
                <w:rFonts w:ascii="Arial" w:hAnsi="Arial" w:cs="Arial"/>
              </w:rPr>
              <w:instrText xml:space="preserve"> IF "</w:instrText>
            </w:r>
            <w:sdt>
              <w:sdtPr>
                <w:rPr>
                  <w:rFonts w:ascii="Arial" w:hAnsi="Arial" w:cs="Arial"/>
                </w:rPr>
                <w:tag w:val="ToActivityContact.Name2"/>
                <w:id w:val="10012"/>
                <w:placeholder>
                  <w:docPart w:val="0DF5B2DE59D44BE2980F7FD18E8D4D79"/>
                </w:placeholder>
                <w:dataBinding w:prefixMappings="xmlns:gbs='http://www.software-innovation.no/growBusinessDocument'" w:xpath="/gbs:GrowBusinessDocument/gbs:ToActivityContactJOINEX.Name2[@gbs:key='10012']" w:storeItemID="{236D06B1-7578-4B63-B169-DC64C9C8FD91}"/>
                <w:text/>
              </w:sdtPr>
              <w:sdtEndPr/>
              <w:sdtContent>
                <w:r w:rsidR="00A5020F">
                  <w:rPr>
                    <w:rFonts w:ascii="Arial" w:hAnsi="Arial" w:cs="Arial"/>
                  </w:rPr>
                  <w:instrText xml:space="preserve">  </w:instrText>
                </w:r>
              </w:sdtContent>
            </w:sdt>
            <w:r w:rsidRPr="00AC1BC1">
              <w:rPr>
                <w:rFonts w:ascii="Arial" w:hAnsi="Arial" w:cs="Arial"/>
              </w:rPr>
              <w:instrText xml:space="preserve">" &lt;&gt; "  " "v/" </w:instrText>
            </w:r>
            <w:r w:rsidRPr="00AC1BC1">
              <w:rPr>
                <w:rFonts w:ascii="Arial" w:hAnsi="Arial" w:cs="Arial"/>
              </w:rPr>
              <w:fldChar w:fldCharType="end"/>
            </w:r>
            <w:r w:rsidRPr="00AC1B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ToActivityContact.Name2"/>
                <w:id w:val="10009"/>
                <w:lock w:val="contentLocked"/>
                <w:placeholder>
                  <w:docPart w:val="6453E1ED6E934BC092D7A24F4611C880"/>
                </w:placeholder>
                <w:dataBinding w:prefixMappings="xmlns:gbs='http://www.software-innovation.no/growBusinessDocument'" w:xpath="/gbs:GrowBusinessDocument/gbs:ToActivityContactJOINEX.Name2[@gbs:key='10009']" w:storeItemID="{236D06B1-7578-4B63-B169-DC64C9C8FD91}"/>
                <w:text/>
              </w:sdtPr>
              <w:sdtEndPr/>
              <w:sdtContent>
                <w:r w:rsidR="002B3EE5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  <w:p w14:paraId="14ADEE1E" w14:textId="7A03C8DA" w:rsidR="00396955" w:rsidRPr="00AC1BC1" w:rsidRDefault="000264E4" w:rsidP="00FB557A">
            <w:pPr>
              <w:tabs>
                <w:tab w:val="left" w:pos="307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.Address"/>
                <w:id w:val="10007"/>
                <w:lock w:val="contentLocked"/>
                <w:placeholder>
                  <w:docPart w:val="D4449FFCC19D4352B0778FB0B47DC734"/>
                </w:placeholder>
                <w:dataBinding w:prefixMappings="xmlns:gbs='http://www.software-innovation.no/growBusinessDocument'" w:xpath="/gbs:GrowBusinessDocument/gbs:ToActivityContactJOINEX.Address[@gbs:key='10007']" w:storeItemID="{236D06B1-7578-4B63-B169-DC64C9C8FD91}"/>
                <w:text w:multiLine="1"/>
              </w:sdtPr>
              <w:sdtEndPr/>
              <w:sdtContent>
                <w:r w:rsidR="002B3EE5">
                  <w:rPr>
                    <w:rFonts w:ascii="Arial" w:hAnsi="Arial" w:cs="Arial"/>
                  </w:rPr>
                  <w:br/>
                  <w:t xml:space="preserve">  </w:t>
                </w:r>
              </w:sdtContent>
            </w:sdt>
            <w:r w:rsidR="00396955" w:rsidRPr="00AC1BC1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tag w:val="ToActivityContact.Zip"/>
              <w:id w:val="10008"/>
              <w:lock w:val="contentLocked"/>
              <w:placeholder>
                <w:docPart w:val="D4449FFCC19D4352B0778FB0B47DC734"/>
              </w:placeholder>
              <w:dataBinding w:prefixMappings="xmlns:gbs='http://www.software-innovation.no/growBusinessDocument'" w:xpath="/gbs:GrowBusinessDocument/gbs:ToActivityContactJOINEX.Zip[@gbs:key='10008']" w:storeItemID="{236D06B1-7578-4B63-B169-DC64C9C8FD91}"/>
              <w:text/>
            </w:sdtPr>
            <w:sdtEndPr/>
            <w:sdtContent>
              <w:p w14:paraId="6F94B5C9" w14:textId="7B0ED897" w:rsidR="00396955" w:rsidRPr="00AC1BC1" w:rsidRDefault="002B3EE5" w:rsidP="00FB557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  <w:p w14:paraId="1C8BD958" w14:textId="76DCD3BC" w:rsidR="003C695B" w:rsidRPr="00AC1BC1" w:rsidRDefault="00396955" w:rsidP="00193745">
            <w:pPr>
              <w:rPr>
                <w:rFonts w:ascii="Arial" w:hAnsi="Arial" w:cs="Arial"/>
              </w:rPr>
            </w:pPr>
            <w:r w:rsidRPr="00AC1BC1">
              <w:rPr>
                <w:rFonts w:ascii="Arial" w:hAnsi="Arial" w:cs="Arial"/>
              </w:rPr>
              <w:fldChar w:fldCharType="begin"/>
            </w:r>
            <w:r w:rsidRPr="00AC1BC1">
              <w:rPr>
                <w:rFonts w:ascii="Arial" w:hAnsi="Arial" w:cs="Arial"/>
              </w:rPr>
              <w:instrText xml:space="preserve"> IF "</w:instrText>
            </w:r>
            <w:sdt>
              <w:sdtPr>
                <w:rPr>
                  <w:rFonts w:ascii="Arial" w:hAnsi="Arial" w:cs="Arial"/>
                </w:rPr>
                <w:tag w:val="ToActivityContact.ToAddress.Country.Recno"/>
                <w:id w:val="10025"/>
                <w:placeholder>
                  <w:docPart w:val="B0A2BB4048BB481FB23E6B7F251F7AEB"/>
                </w:placeholder>
                <w:dataBinding w:prefixMappings="xmlns:gbs='http://www.software-innovation.no/growBusinessDocument'" w:xpath="/gbs:GrowBusinessDocument/gbs:ToActivityContactJOINEX.ToAddress.Country.Recno[@gbs:key='10025']" w:storeItemID="{236D06B1-7578-4B63-B169-DC64C9C8FD91}"/>
                <w:text/>
              </w:sdtPr>
              <w:sdtEndPr/>
              <w:sdtContent>
                <w:r w:rsidR="00A5020F">
                  <w:rPr>
                    <w:rFonts w:ascii="Arial" w:hAnsi="Arial" w:cs="Arial"/>
                  </w:rPr>
                  <w:instrText xml:space="preserve">  </w:instrText>
                </w:r>
              </w:sdtContent>
            </w:sdt>
            <w:r w:rsidRPr="00AC1BC1">
              <w:rPr>
                <w:rFonts w:ascii="Arial" w:hAnsi="Arial" w:cs="Arial"/>
              </w:rPr>
              <w:instrText>" &lt;&gt; "50009" "</w:instrText>
            </w:r>
            <w:sdt>
              <w:sdtPr>
                <w:rPr>
                  <w:rFonts w:ascii="Arial" w:hAnsi="Arial" w:cs="Arial"/>
                </w:rPr>
                <w:tag w:val="ToActivityContact.ToAddress.Country.Desc_english"/>
                <w:id w:val="10024"/>
                <w:placeholder>
                  <w:docPart w:val="B0A2BB4048BB481FB23E6B7F251F7AEB"/>
                </w:placeholder>
                <w:dataBinding w:prefixMappings="xmlns:gbs='http://www.software-innovation.no/growBusinessDocument'" w:xpath="/gbs:GrowBusinessDocument/gbs:ToActivityContactJOINEX.ToAddress.Country.Desc_english[@gbs:key='10024']" w:storeItemID="{236D06B1-7578-4B63-B169-DC64C9C8FD91}"/>
                <w:text/>
              </w:sdtPr>
              <w:sdtEndPr/>
              <w:sdtContent>
                <w:r w:rsidR="00A5020F">
                  <w:rPr>
                    <w:rFonts w:ascii="Arial" w:hAnsi="Arial" w:cs="Arial"/>
                  </w:rPr>
                  <w:instrText xml:space="preserve">  </w:instrText>
                </w:r>
              </w:sdtContent>
            </w:sdt>
            <w:r w:rsidRPr="00AC1BC1">
              <w:rPr>
                <w:rFonts w:ascii="Arial" w:hAnsi="Arial" w:cs="Arial"/>
              </w:rPr>
              <w:instrText xml:space="preserve">" </w:instrText>
            </w:r>
            <w:r w:rsidRPr="00AC1BC1">
              <w:rPr>
                <w:rFonts w:ascii="Arial" w:hAnsi="Arial" w:cs="Arial"/>
              </w:rPr>
              <w:fldChar w:fldCharType="separate"/>
            </w:r>
            <w:r w:rsidR="000264E4">
              <w:rPr>
                <w:rFonts w:ascii="Arial" w:hAnsi="Arial" w:cs="Arial"/>
                <w:noProof/>
              </w:rPr>
              <w:t xml:space="preserve">  </w:t>
            </w:r>
            <w:r w:rsidRPr="00AC1B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5" w:type="dxa"/>
          </w:tcPr>
          <w:p w14:paraId="4F2700B1" w14:textId="3B77D71C" w:rsidR="006D574C" w:rsidRPr="00AC1BC1" w:rsidRDefault="006D574C" w:rsidP="006D574C">
            <w:pPr>
              <w:tabs>
                <w:tab w:val="left" w:pos="4820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AC1BC1">
              <w:rPr>
                <w:rFonts w:ascii="Arial" w:hAnsi="Arial" w:cs="Arial"/>
                <w:szCs w:val="22"/>
              </w:rPr>
              <w:fldChar w:fldCharType="begin"/>
            </w:r>
            <w:r w:rsidRPr="00AC1BC1">
              <w:rPr>
                <w:rFonts w:ascii="Arial" w:hAnsi="Arial" w:cs="Arial"/>
                <w:szCs w:val="22"/>
                <w:lang w:val="en-US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Cs w:val="22"/>
                  <w:lang w:val="en-US"/>
                </w:rPr>
                <w:tag w:val="ToActivityContact.ToRole.Recno"/>
                <w:id w:val="10023"/>
                <w:placeholder>
                  <w:docPart w:val="012C0DEAD3754CE89F270FFBC86C6E36"/>
                </w:placeholder>
                <w:dataBinding w:prefixMappings="xmlns:gbs='http://www.software-innovation.no/growBusinessDocument'" w:xpath="/gbs:GrowBusinessDocument/gbs:ToActivityContactJOINEX.ToRole.Recno[@gbs:key='10023']" w:storeItemID="{236D06B1-7578-4B63-B169-DC64C9C8FD91}"/>
                <w:text/>
              </w:sdtPr>
              <w:sdtEndPr/>
              <w:sdtContent>
                <w:r w:rsidR="00A5020F">
                  <w:rPr>
                    <w:rFonts w:ascii="Arial" w:hAnsi="Arial" w:cs="Arial"/>
                    <w:szCs w:val="22"/>
                    <w:lang w:val="en-US"/>
                  </w:rPr>
                  <w:instrText xml:space="preserve">  </w:instrText>
                </w:r>
              </w:sdtContent>
            </w:sdt>
            <w:r w:rsidRPr="00AC1BC1">
              <w:rPr>
                <w:rFonts w:ascii="Arial" w:hAnsi="Arial" w:cs="Arial"/>
                <w:szCs w:val="22"/>
                <w:lang w:val="en-US"/>
              </w:rPr>
              <w:instrText>" = "8" "</w:instrText>
            </w:r>
            <w:r w:rsidRPr="00AC1BC1">
              <w:rPr>
                <w:rFonts w:ascii="Arial" w:hAnsi="Arial" w:cs="Arial"/>
                <w:b/>
                <w:szCs w:val="22"/>
                <w:lang w:val="en-US"/>
              </w:rPr>
              <w:instrText>Kopimottaker</w:instrText>
            </w:r>
            <w:r w:rsidRPr="00AC1BC1">
              <w:rPr>
                <w:rFonts w:ascii="Arial" w:hAnsi="Arial" w:cs="Arial"/>
                <w:szCs w:val="22"/>
                <w:lang w:val="en-US"/>
              </w:rPr>
              <w:instrText xml:space="preserve">" </w:instrText>
            </w:r>
            <w:r w:rsidRPr="00AC1BC1">
              <w:rPr>
                <w:rFonts w:ascii="Arial" w:hAnsi="Arial" w:cs="Arial"/>
                <w:szCs w:val="22"/>
              </w:rPr>
              <w:fldChar w:fldCharType="end"/>
            </w:r>
            <w:r w:rsidRPr="00AC1BC1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AC1BC1">
              <w:rPr>
                <w:rFonts w:ascii="Arial" w:hAnsi="Arial" w:cs="Arial"/>
                <w:szCs w:val="22"/>
                <w:lang w:val="en-US"/>
              </w:rPr>
              <w:tab/>
            </w:r>
          </w:p>
          <w:tbl>
            <w:tblPr>
              <w:tblStyle w:val="Tabellrutenet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2"/>
              <w:gridCol w:w="2307"/>
            </w:tblGrid>
            <w:tr w:rsidR="006D574C" w:rsidRPr="00AC1BC1" w14:paraId="66DD846B" w14:textId="77777777" w:rsidTr="00FB557A">
              <w:trPr>
                <w:trHeight w:val="839"/>
              </w:trPr>
              <w:tc>
                <w:tcPr>
                  <w:tcW w:w="4819" w:type="dxa"/>
                </w:tcPr>
                <w:p w14:paraId="2652543A" w14:textId="77777777" w:rsidR="006D574C" w:rsidRPr="00AC1BC1" w:rsidRDefault="006D574C" w:rsidP="00FB557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5" w:type="dxa"/>
                </w:tcPr>
                <w:p w14:paraId="3F760B50" w14:textId="4EDE6790" w:rsidR="006D574C" w:rsidRPr="00AC1BC1" w:rsidRDefault="006D574C" w:rsidP="00FB557A">
                  <w:pPr>
                    <w:rPr>
                      <w:rFonts w:ascii="Arial" w:hAnsi="Arial" w:cs="Arial"/>
                      <w:b/>
                    </w:rPr>
                  </w:pPr>
                  <w:r w:rsidRPr="00AC1BC1">
                    <w:rPr>
                      <w:rFonts w:ascii="Arial" w:hAnsi="Arial" w:cs="Arial"/>
                      <w:b/>
                    </w:rPr>
                    <w:fldChar w:fldCharType="begin"/>
                  </w:r>
                  <w:r w:rsidRPr="00AC1BC1">
                    <w:rPr>
                      <w:rFonts w:ascii="Arial" w:hAnsi="Arial" w:cs="Arial"/>
                      <w:b/>
                    </w:rPr>
                    <w:instrText xml:space="preserve"> IF "</w:instrTex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tag w:val="ToActivityContact.ToRole.Recno"/>
                      <w:id w:val="10022"/>
                      <w:lock w:val="contentLocked"/>
                      <w:placeholder>
                        <w:docPart w:val="E708CF1FA07D4406A871881199C47D33"/>
                      </w:placeholder>
                      <w:dataBinding w:prefixMappings="xmlns:gbs='http://www.software-innovation.no/growBusinessDocument'" w:xpath="/gbs:GrowBusinessDocument/gbs:ToActivityContactJOINEX.ToRole.Recno[@gbs:key='10022']" w:storeItemID="{236D06B1-7578-4B63-B169-DC64C9C8FD91}"/>
                      <w:text/>
                    </w:sdtPr>
                    <w:sdtEndPr/>
                    <w:sdtContent>
                      <w:r w:rsidR="00A5020F">
                        <w:rPr>
                          <w:rFonts w:ascii="Arial" w:hAnsi="Arial" w:cs="Arial"/>
                          <w:b/>
                        </w:rPr>
                        <w:instrText xml:space="preserve">  </w:instrText>
                      </w:r>
                    </w:sdtContent>
                  </w:sdt>
                  <w:r w:rsidRPr="00AC1BC1">
                    <w:rPr>
                      <w:rFonts w:ascii="Arial" w:hAnsi="Arial" w:cs="Arial"/>
                      <w:b/>
                    </w:rPr>
                    <w:instrText>" = "8" "</w:instrText>
                  </w:r>
                  <w:r w:rsidRPr="00AC1BC1">
                    <w:rPr>
                      <w:rFonts w:ascii="Arial" w:hAnsi="Arial" w:cs="Arial"/>
                      <w:b/>
                      <w:sz w:val="44"/>
                      <w:szCs w:val="44"/>
                    </w:rPr>
                    <w:instrText>KOPI</w:instrText>
                  </w:r>
                </w:p>
                <w:p w14:paraId="522B6C10" w14:textId="0C12B1E8" w:rsidR="006D574C" w:rsidRPr="00AC1BC1" w:rsidRDefault="006D574C" w:rsidP="00FB557A">
                  <w:pPr>
                    <w:rPr>
                      <w:rFonts w:ascii="Arial" w:hAnsi="Arial" w:cs="Arial"/>
                      <w:b/>
                    </w:rPr>
                  </w:pPr>
                  <w:r w:rsidRPr="00AC1BC1">
                    <w:rPr>
                      <w:rFonts w:ascii="Arial" w:hAnsi="Arial" w:cs="Arial"/>
                      <w:b/>
                    </w:rPr>
                    <w:instrText xml:space="preserve">Se mottakertabell" </w:instrText>
                  </w:r>
                  <w:r w:rsidRPr="00AC1BC1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1C8BD95A" w14:textId="3DAA9927" w:rsidR="003C695B" w:rsidRPr="00AC1BC1" w:rsidRDefault="003C695B" w:rsidP="00274098">
            <w:pPr>
              <w:rPr>
                <w:rFonts w:ascii="Arial" w:hAnsi="Arial" w:cs="Arial"/>
              </w:rPr>
            </w:pPr>
          </w:p>
        </w:tc>
      </w:tr>
    </w:tbl>
    <w:bookmarkStart w:id="1" w:name="Start" w:displacedByCustomXml="next"/>
    <w:bookmarkEnd w:id="1" w:displacedByCustomXml="next"/>
    <w:sdt>
      <w:sdtPr>
        <w:rPr>
          <w:rFonts w:ascii="Arial" w:hAnsi="Arial" w:cs="Arial"/>
          <w:spacing w:val="20"/>
          <w:sz w:val="24"/>
          <w:szCs w:val="24"/>
        </w:rPr>
        <w:tag w:val="UnofficialTitle"/>
        <w:id w:val="10013"/>
        <w:placeholder>
          <w:docPart w:val="C90C6797B4CF49D5BA8EDFFA51724603"/>
        </w:placeholder>
        <w:dataBinding w:prefixMappings="xmlns:gbs='http://www.software-innovation.no/growBusinessDocument'" w:xpath="/gbs:GrowBusinessDocument/gbs:UnofficialTitle[@gbs:key='10013']" w:storeItemID="{236D06B1-7578-4B63-B169-DC64C9C8FD91}"/>
        <w:text w:multiLine="1"/>
      </w:sdtPr>
      <w:sdtEndPr/>
      <w:sdtContent>
        <w:p w14:paraId="75F545AC" w14:textId="454D78E3" w:rsidR="00D658F8" w:rsidRPr="00AC1BC1" w:rsidRDefault="002B3EE5" w:rsidP="00D658F8">
          <w:pPr>
            <w:pStyle w:val="Overskrift1"/>
            <w:rPr>
              <w:rFonts w:ascii="Arial" w:hAnsi="Arial" w:cs="Arial"/>
              <w:b w:val="0"/>
              <w:spacing w:val="20"/>
              <w:sz w:val="24"/>
              <w:szCs w:val="24"/>
              <w:lang w:eastAsia="nb-NO"/>
            </w:rPr>
          </w:pPr>
          <w:r>
            <w:rPr>
              <w:rFonts w:ascii="Arial" w:hAnsi="Arial" w:cs="Arial"/>
              <w:spacing w:val="20"/>
              <w:sz w:val="24"/>
              <w:szCs w:val="24"/>
            </w:rPr>
            <w:t>Tolltariffen 2024 - forslag til nye oppdelinger - høring med svarfrist 18. august 2023</w:t>
          </w:r>
        </w:p>
      </w:sdtContent>
    </w:sdt>
    <w:p w14:paraId="6FC3D448" w14:textId="2ECFA41F" w:rsidR="002F1190" w:rsidRPr="006024AE" w:rsidRDefault="002F1190" w:rsidP="00C60BDA">
      <w:pPr>
        <w:rPr>
          <w:rFonts w:ascii="Arial" w:hAnsi="Arial" w:cs="Arial"/>
        </w:rPr>
      </w:pPr>
    </w:p>
    <w:p w14:paraId="42C80A74" w14:textId="03D6A4D7" w:rsidR="006024AE" w:rsidRPr="001934DD" w:rsidRDefault="006024AE" w:rsidP="006024AE">
      <w:r w:rsidRPr="001934DD">
        <w:t>Tolletaten har i forbindelse med utarbeiding av tolltariffen som skal gjelde fra 1. januar 2024 bedt om begrunnede innspill til endringer.</w:t>
      </w:r>
    </w:p>
    <w:p w14:paraId="16821098" w14:textId="1F937779" w:rsidR="006024AE" w:rsidRDefault="006024AE" w:rsidP="006024AE">
      <w:r>
        <w:t>Det har kommet inn forslag fra syv aktører.</w:t>
      </w:r>
    </w:p>
    <w:p w14:paraId="775B12C1" w14:textId="77777777" w:rsidR="006024AE" w:rsidRDefault="006024AE" w:rsidP="006024AE"/>
    <w:p w14:paraId="16C34754" w14:textId="4C396706" w:rsidR="006024AE" w:rsidRDefault="006024AE" w:rsidP="006024AE">
      <w:pPr>
        <w:pStyle w:val="Listeavsnitt"/>
        <w:numPr>
          <w:ilvl w:val="0"/>
          <w:numId w:val="1"/>
        </w:numPr>
      </w:pPr>
      <w:r>
        <w:t xml:space="preserve">Tine SA og Norges Bondelag ber om egne varenummer for fløte som inneholder over 10 vektprosent fett, og smør. </w:t>
      </w:r>
    </w:p>
    <w:p w14:paraId="5C9411A8" w14:textId="2BCE6976" w:rsidR="006024AE" w:rsidRDefault="006024AE" w:rsidP="006024AE">
      <w:pPr>
        <w:pStyle w:val="Listeavsnitt"/>
        <w:numPr>
          <w:ilvl w:val="0"/>
          <w:numId w:val="1"/>
        </w:numPr>
      </w:pPr>
      <w:r>
        <w:t>Nærings- og fiskeridepartementet ber om eget varenummer for makroalger</w:t>
      </w:r>
    </w:p>
    <w:p w14:paraId="37763BB3" w14:textId="2AC9700C" w:rsidR="006024AE" w:rsidRDefault="006024AE" w:rsidP="006024AE">
      <w:pPr>
        <w:pStyle w:val="Listeavsnitt"/>
        <w:numPr>
          <w:ilvl w:val="0"/>
          <w:numId w:val="1"/>
        </w:numPr>
      </w:pPr>
      <w:r>
        <w:t xml:space="preserve">Statistisk sentralbyrå og Norsk Ved ber om egne varenummer for ved til brensel av en gitt lengde </w:t>
      </w:r>
    </w:p>
    <w:p w14:paraId="4DDD2622" w14:textId="5D0E73E7" w:rsidR="006024AE" w:rsidRDefault="006024AE" w:rsidP="006024AE">
      <w:pPr>
        <w:pStyle w:val="Listeavsnitt"/>
        <w:numPr>
          <w:ilvl w:val="0"/>
          <w:numId w:val="1"/>
        </w:numPr>
      </w:pPr>
      <w:r>
        <w:t>Miljødirektoratet og Batteriretur ber om egne varenummer for visse typer batterier</w:t>
      </w:r>
    </w:p>
    <w:p w14:paraId="380CB39A" w14:textId="2BD351DC" w:rsidR="006024AE" w:rsidRDefault="006024AE" w:rsidP="006024AE">
      <w:pPr>
        <w:pStyle w:val="Listeavsnitt"/>
        <w:numPr>
          <w:ilvl w:val="0"/>
          <w:numId w:val="1"/>
        </w:numPr>
      </w:pPr>
      <w:r>
        <w:t xml:space="preserve">Tolletaten fremmer forslag om å slette varenummer 17.04.9092. </w:t>
      </w:r>
    </w:p>
    <w:p w14:paraId="327F9907" w14:textId="77777777" w:rsidR="006024AE" w:rsidRDefault="006024AE" w:rsidP="006024AE"/>
    <w:p w14:paraId="5A52FF33" w14:textId="64F82D3A" w:rsidR="006024AE" w:rsidRDefault="006024AE" w:rsidP="006024AE">
      <w:r>
        <w:t xml:space="preserve">Vedlagt følger høringsnotatet som gir en detaljert beskrivelse av hvert forslag, samt Tolletatens kommentarer. </w:t>
      </w:r>
    </w:p>
    <w:p w14:paraId="1FEBEEC7" w14:textId="77777777" w:rsidR="006024AE" w:rsidRDefault="006024AE" w:rsidP="006024AE"/>
    <w:p w14:paraId="5C5D4A03" w14:textId="77777777" w:rsidR="006024AE" w:rsidRDefault="006024AE" w:rsidP="006024AE">
      <w:pPr>
        <w:keepNext/>
        <w:widowControl w:val="0"/>
      </w:pPr>
      <w:r>
        <w:t xml:space="preserve">Det bes om merknader innen 18. august 2023. Vi ber høringsinstansene vurdere om det er behov for å legge høringen frem for underordnede etater. </w:t>
      </w:r>
    </w:p>
    <w:p w14:paraId="0602918C" w14:textId="77777777" w:rsidR="006024AE" w:rsidRDefault="006024AE" w:rsidP="006024AE">
      <w:pPr>
        <w:keepNext/>
        <w:widowControl w:val="0"/>
      </w:pPr>
    </w:p>
    <w:p w14:paraId="362631A6" w14:textId="2B965831" w:rsidR="006024AE" w:rsidRDefault="006024AE" w:rsidP="006024AE">
      <w:pPr>
        <w:keepNext/>
        <w:widowControl w:val="0"/>
      </w:pPr>
      <w:r>
        <w:t xml:space="preserve">Vi gjør oppmerksom på at det kun er de omtalte forslag som er gjenstand for høring og at det ikke er anledning til å fremme forslag til ytterligere oppdelinger. </w:t>
      </w:r>
    </w:p>
    <w:p w14:paraId="41C22057" w14:textId="77777777" w:rsidR="006024AE" w:rsidRDefault="006024AE" w:rsidP="006024AE">
      <w:pPr>
        <w:keepNext/>
        <w:widowControl w:val="0"/>
      </w:pPr>
    </w:p>
    <w:p w14:paraId="724B8245" w14:textId="2FC64626" w:rsidR="006024AE" w:rsidRDefault="006024AE" w:rsidP="006024AE">
      <w:pPr>
        <w:keepNext/>
        <w:widowControl w:val="0"/>
      </w:pPr>
      <w:r>
        <w:t xml:space="preserve">Alle høringssvar vil bli publisert fortløpende på toll.no. Høringsinnspill sendes </w:t>
      </w:r>
      <w:hyperlink r:id="rId10">
        <w:r w:rsidRPr="44AEDDE8">
          <w:rPr>
            <w:rStyle w:val="Hyperkobling"/>
          </w:rPr>
          <w:t>post@toll.no</w:t>
        </w:r>
      </w:hyperlink>
      <w:r>
        <w:t xml:space="preserve"> (bruk vår referanse 23/01884 i emnefeltet), eller til Tolletaten, Juridisk stab v/Avdeling internasjonale avtaler, Postboks 2103 Vika, 0125 Oslo.</w:t>
      </w:r>
    </w:p>
    <w:p w14:paraId="3D1522B7" w14:textId="55D19085" w:rsidR="006024AE" w:rsidRDefault="006024AE" w:rsidP="006024AE"/>
    <w:p w14:paraId="1B067DF7" w14:textId="77777777" w:rsidR="006024AE" w:rsidRDefault="006024AE" w:rsidP="006024AE"/>
    <w:tbl>
      <w:tblPr>
        <w:tblStyle w:val="Tabellrutenett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4376"/>
      </w:tblGrid>
      <w:tr w:rsidR="00B16173" w:rsidRPr="00F67D29" w14:paraId="4D601412" w14:textId="77777777" w:rsidTr="006024AE">
        <w:tc>
          <w:tcPr>
            <w:tcW w:w="5091" w:type="dxa"/>
          </w:tcPr>
          <w:p w14:paraId="7DDAD52E" w14:textId="77777777" w:rsidR="006024AE" w:rsidRDefault="006024AE" w:rsidP="00B16173">
            <w:pPr>
              <w:keepNext/>
              <w:widowControl w:val="0"/>
              <w:rPr>
                <w:spacing w:val="20"/>
              </w:rPr>
            </w:pPr>
          </w:p>
          <w:p w14:paraId="3264DBF6" w14:textId="77777777" w:rsidR="006024AE" w:rsidRDefault="006024AE" w:rsidP="00B16173">
            <w:pPr>
              <w:keepNext/>
              <w:widowControl w:val="0"/>
              <w:rPr>
                <w:spacing w:val="20"/>
              </w:rPr>
            </w:pPr>
          </w:p>
          <w:p w14:paraId="2D8D68FA" w14:textId="4F3153B3" w:rsidR="00B16173" w:rsidRPr="00AC1BC1" w:rsidRDefault="005F68F4" w:rsidP="00B16173">
            <w:pPr>
              <w:keepNext/>
              <w:widowControl w:val="0"/>
              <w:rPr>
                <w:rFonts w:ascii="Arial" w:hAnsi="Arial" w:cs="Arial"/>
              </w:rPr>
            </w:pPr>
            <w:r w:rsidRPr="00AC1BC1">
              <w:rPr>
                <w:rFonts w:ascii="Arial" w:hAnsi="Arial" w:cs="Arial"/>
                <w:spacing w:val="20"/>
              </w:rPr>
              <w:t>Med hilsen</w:t>
            </w:r>
          </w:p>
          <w:p w14:paraId="763D2B78" w14:textId="77777777" w:rsidR="000E6FC9" w:rsidRPr="00AC1BC1" w:rsidRDefault="000E6FC9" w:rsidP="00B16173">
            <w:pPr>
              <w:keepNext/>
              <w:widowControl w:val="0"/>
              <w:rPr>
                <w:rFonts w:ascii="Arial" w:hAnsi="Arial" w:cs="Arial"/>
              </w:rPr>
            </w:pPr>
          </w:p>
          <w:p w14:paraId="221E19BD" w14:textId="4BDA3ACE" w:rsidR="000E6FC9" w:rsidRPr="00AC1BC1" w:rsidRDefault="000E6FC9" w:rsidP="00B16173">
            <w:pPr>
              <w:keepNext/>
              <w:widowControl w:val="0"/>
              <w:rPr>
                <w:rFonts w:ascii="Arial" w:hAnsi="Arial" w:cs="Arial"/>
              </w:rPr>
            </w:pPr>
          </w:p>
          <w:p w14:paraId="0E0ED64B" w14:textId="77777777" w:rsidR="006C0998" w:rsidRPr="00AC1BC1" w:rsidRDefault="006C0998" w:rsidP="00B16173">
            <w:pPr>
              <w:keepNext/>
              <w:widowControl w:val="0"/>
              <w:rPr>
                <w:rFonts w:ascii="Arial" w:hAnsi="Arial" w:cs="Arial"/>
              </w:rPr>
            </w:pPr>
          </w:p>
          <w:p w14:paraId="530C8C18" w14:textId="23B9988D" w:rsidR="000E6FC9" w:rsidRPr="00AC1BC1" w:rsidRDefault="000E6FC9" w:rsidP="00B16173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14:paraId="23674F75" w14:textId="77777777" w:rsidR="00B16173" w:rsidRPr="00AC1BC1" w:rsidRDefault="00B16173" w:rsidP="00B16173">
            <w:pPr>
              <w:keepNext/>
              <w:widowControl w:val="0"/>
              <w:rPr>
                <w:rFonts w:ascii="Arial" w:hAnsi="Arial" w:cs="Arial"/>
              </w:rPr>
            </w:pPr>
          </w:p>
        </w:tc>
      </w:tr>
      <w:tr w:rsidR="00B16173" w:rsidRPr="00F67D29" w14:paraId="693112DF" w14:textId="77777777" w:rsidTr="006024AE">
        <w:tc>
          <w:tcPr>
            <w:tcW w:w="5091" w:type="dxa"/>
          </w:tcPr>
          <w:p w14:paraId="76020D4A" w14:textId="00328CA5" w:rsidR="00B16173" w:rsidRPr="00AC1BC1" w:rsidRDefault="000264E4" w:rsidP="00B1617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spacing w:val="20"/>
                </w:rPr>
                <w:tag w:val="ToOrgUnitLeader.ToLeader.Name"/>
                <w:id w:val="10017"/>
                <w:placeholder>
                  <w:docPart w:val="E9A6B56E68E44DC7A7EE0B4BE4F393E0"/>
                </w:placeholder>
                <w:dataBinding w:prefixMappings="xmlns:gbs='http://www.software-innovation.no/growBusinessDocument'" w:xpath="/gbs:GrowBusinessDocument/gbs:ToOrgUnitLeader.ToLeader.Name[@gbs:key='10017']" w:storeItemID="{236D06B1-7578-4B63-B169-DC64C9C8FD91}"/>
                <w:text/>
              </w:sdtPr>
              <w:sdtEndPr/>
              <w:sdtContent>
                <w:r w:rsidR="006024AE">
                  <w:rPr>
                    <w:rFonts w:ascii="Arial" w:hAnsi="Arial" w:cs="Arial"/>
                    <w:b/>
                    <w:bCs/>
                    <w:spacing w:val="20"/>
                  </w:rPr>
                  <w:t>Pål Hellesylt</w:t>
                </w:r>
              </w:sdtContent>
            </w:sdt>
          </w:p>
          <w:p w14:paraId="79EEC4D6" w14:textId="704DDC1C" w:rsidR="00440487" w:rsidRPr="00AC1BC1" w:rsidRDefault="00440487" w:rsidP="00B16173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14:paraId="58023ED3" w14:textId="0FD47AFA" w:rsidR="00B16173" w:rsidRPr="00AC1BC1" w:rsidRDefault="000264E4" w:rsidP="000E6FC9">
            <w:pPr>
              <w:keepNext/>
              <w:widowControl w:val="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pacing w:val="20"/>
                </w:rPr>
                <w:tag w:val="OurRef.Name"/>
                <w:id w:val="10033"/>
                <w:placeholder>
                  <w:docPart w:val="82FEDD82FE7549AF88D67BB900935BF4"/>
                </w:placeholder>
                <w:dataBinding w:prefixMappings="xmlns:gbs='http://www.software-innovation.no/growBusinessDocument'" w:xpath="/gbs:GrowBusinessDocument/gbs:OurRef.Name[@gbs:key='10033']" w:storeItemID="{236D06B1-7578-4B63-B169-DC64C9C8FD91}"/>
                <w:text/>
              </w:sdtPr>
              <w:sdtEndPr/>
              <w:sdtContent>
                <w:r w:rsidR="006024AE">
                  <w:rPr>
                    <w:rFonts w:ascii="Arial" w:hAnsi="Arial" w:cs="Arial"/>
                    <w:b/>
                    <w:bCs/>
                    <w:spacing w:val="20"/>
                  </w:rPr>
                  <w:t>Cecilie Grimsmo Alnæs</w:t>
                </w:r>
              </w:sdtContent>
            </w:sdt>
          </w:p>
        </w:tc>
      </w:tr>
      <w:tr w:rsidR="00B16173" w:rsidRPr="00F67D29" w14:paraId="55E3DB36" w14:textId="77777777" w:rsidTr="006024AE">
        <w:tc>
          <w:tcPr>
            <w:tcW w:w="5091" w:type="dxa"/>
          </w:tcPr>
          <w:p w14:paraId="3B35A565" w14:textId="3EA6E251" w:rsidR="00B16173" w:rsidRPr="00AC1BC1" w:rsidRDefault="000264E4" w:rsidP="00B16173">
            <w:pPr>
              <w:keepNext/>
              <w:widowContro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20"/>
                </w:rPr>
                <w:tag w:val="ToOrgUnitLeader.ToLeader.Title"/>
                <w:id w:val="10032"/>
                <w:placeholder>
                  <w:docPart w:val="A1C85CC40D914004A7AC0380E67945E4"/>
                </w:placeholder>
                <w:dataBinding w:prefixMappings="xmlns:gbs='http://www.software-innovation.no/growBusinessDocument'" w:xpath="/gbs:GrowBusinessDocument/gbs:ToOrgUnitLeader.ToLeader.Title[@gbs:key='10032']" w:storeItemID="{236D06B1-7578-4B63-B169-DC64C9C8FD91}"/>
                <w:text/>
              </w:sdtPr>
              <w:sdtEndPr/>
              <w:sdtContent>
                <w:r w:rsidR="006024AE">
                  <w:rPr>
                    <w:rFonts w:ascii="Arial" w:hAnsi="Arial" w:cs="Arial"/>
                    <w:spacing w:val="20"/>
                  </w:rPr>
                  <w:t>divisjonsdirektør</w:t>
                </w:r>
              </w:sdtContent>
            </w:sdt>
          </w:p>
          <w:p w14:paraId="4B2DF3E9" w14:textId="79A6A5B5" w:rsidR="000E6FC9" w:rsidRPr="00AC1BC1" w:rsidRDefault="000264E4" w:rsidP="00B16173">
            <w:pPr>
              <w:keepNext/>
              <w:widowContro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20"/>
                  <w:szCs w:val="22"/>
                </w:rPr>
                <w:tag w:val="Level1"/>
                <w:id w:val="1205596195"/>
                <w:placeholder>
                  <w:docPart w:val="1D46DDE488444DC6943CD60F020BBBA3"/>
                </w:placeholder>
                <w:dataBinding w:prefixMappings="xmlns:gbs='http://www.software-innovation.no/growBusinessDocument'" w:xpath="/gbs:GrowBusinessDocument/gbs:ToOrgUnit.OrgUnit.ToEmployer.Name[@gbs:key='2170209643']" w:storeItemID="{00000000-0000-0000-0000-000000000000}"/>
                <w:text/>
              </w:sdtPr>
              <w:sdtEndPr/>
              <w:sdtContent>
                <w:r w:rsidR="002B3EE5">
                  <w:rPr>
                    <w:rFonts w:ascii="Arial" w:hAnsi="Arial" w:cs="Arial"/>
                    <w:spacing w:val="20"/>
                    <w:szCs w:val="22"/>
                  </w:rPr>
                  <w:t>Juridisk stab</w:t>
                </w:r>
              </w:sdtContent>
            </w:sdt>
          </w:p>
          <w:p w14:paraId="5379A0CE" w14:textId="18802E73" w:rsidR="000E6FC9" w:rsidRPr="00AC1BC1" w:rsidRDefault="000E6FC9" w:rsidP="00B16173">
            <w:pPr>
              <w:keepNext/>
              <w:widowControl w:val="0"/>
              <w:rPr>
                <w:rFonts w:ascii="Arial" w:hAnsi="Arial" w:cs="Arial"/>
              </w:rPr>
            </w:pPr>
          </w:p>
          <w:p w14:paraId="1AADD645" w14:textId="3CF30E55" w:rsidR="000E6FC9" w:rsidRPr="00AC1BC1" w:rsidRDefault="000E6FC9" w:rsidP="00B16173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14:paraId="1B474F88" w14:textId="4562E64C" w:rsidR="00B16173" w:rsidRPr="00AC1BC1" w:rsidRDefault="000264E4" w:rsidP="000E6FC9">
            <w:pPr>
              <w:keepNext/>
              <w:widowControl w:val="0"/>
              <w:jc w:val="right"/>
              <w:rPr>
                <w:rFonts w:ascii="Arial" w:hAnsi="Arial" w:cs="Arial"/>
                <w:spacing w:val="20"/>
              </w:rPr>
            </w:pPr>
            <w:sdt>
              <w:sdtPr>
                <w:rPr>
                  <w:rFonts w:ascii="Arial" w:hAnsi="Arial" w:cs="Arial"/>
                  <w:spacing w:val="20"/>
                </w:rPr>
                <w:tag w:val="OurRef.Title"/>
                <w:id w:val="10034"/>
                <w:placeholder>
                  <w:docPart w:val="957F596418004C3D90D419D8B3C39D68"/>
                </w:placeholder>
                <w:dataBinding w:prefixMappings="xmlns:gbs='http://www.software-innovation.no/growBusinessDocument'" w:xpath="/gbs:GrowBusinessDocument/gbs:OurRef.Title[@gbs:key='10034']" w:storeItemID="{236D06B1-7578-4B63-B169-DC64C9C8FD91}"/>
                <w:text/>
              </w:sdtPr>
              <w:sdtEndPr/>
              <w:sdtContent>
                <w:r w:rsidR="006024AE">
                  <w:rPr>
                    <w:rFonts w:ascii="Arial" w:hAnsi="Arial" w:cs="Arial"/>
                    <w:spacing w:val="20"/>
                  </w:rPr>
                  <w:t>Avdelingsdirektor</w:t>
                </w:r>
              </w:sdtContent>
            </w:sdt>
          </w:p>
          <w:p w14:paraId="1A01E611" w14:textId="108C40D8" w:rsidR="00741D6C" w:rsidRPr="00AC1BC1" w:rsidRDefault="000264E4" w:rsidP="000E6FC9">
            <w:pPr>
              <w:keepNext/>
              <w:widowControl w:val="0"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20"/>
                  <w:szCs w:val="22"/>
                </w:rPr>
                <w:tag w:val="Level1"/>
                <w:id w:val="-2124757653"/>
                <w:placeholder>
                  <w:docPart w:val="5085F2250E79420B886D5FBD32AB264C"/>
                </w:placeholder>
                <w:dataBinding w:prefixMappings="xmlns:gbs='http://www.software-innovation.no/growBusinessDocument'" w:xpath="/gbs:GrowBusinessDocument/gbs:ToOrgUnit.OrgUnit.ToEmployer.Name[@gbs:key='2170209643']" w:storeItemID="{00000000-0000-0000-0000-000000000000}"/>
                <w:text/>
              </w:sdtPr>
              <w:sdtEndPr/>
              <w:sdtContent>
                <w:r w:rsidR="002B3EE5">
                  <w:rPr>
                    <w:rFonts w:ascii="Arial" w:hAnsi="Arial" w:cs="Arial"/>
                    <w:spacing w:val="20"/>
                    <w:szCs w:val="22"/>
                  </w:rPr>
                  <w:t>Juridisk stab</w:t>
                </w:r>
              </w:sdtContent>
            </w:sdt>
          </w:p>
        </w:tc>
      </w:tr>
      <w:tr w:rsidR="0046326D" w:rsidRPr="00F67D29" w14:paraId="23EF1BE8" w14:textId="77777777" w:rsidTr="006024AE">
        <w:tc>
          <w:tcPr>
            <w:tcW w:w="5091" w:type="dxa"/>
          </w:tcPr>
          <w:p w14:paraId="548BA7F0" w14:textId="1BBB73CC" w:rsidR="0046326D" w:rsidRPr="00AC1BC1" w:rsidRDefault="005F68F4" w:rsidP="0046326D">
            <w:pPr>
              <w:keepNext/>
              <w:widowControl w:val="0"/>
              <w:rPr>
                <w:rFonts w:ascii="Arial" w:hAnsi="Arial" w:cs="Arial"/>
              </w:rPr>
            </w:pPr>
            <w:r w:rsidRPr="00AC1BC1">
              <w:rPr>
                <w:rFonts w:ascii="Arial" w:hAnsi="Arial" w:cs="Arial"/>
                <w:spacing w:val="20"/>
              </w:rPr>
              <w:t>Dokumentet er elektronisk godkjent</w:t>
            </w:r>
          </w:p>
          <w:p w14:paraId="54AB401C" w14:textId="77777777" w:rsidR="0046326D" w:rsidRPr="00AC1BC1" w:rsidRDefault="0046326D" w:rsidP="00B16173">
            <w:pPr>
              <w:keepNext/>
              <w:widowControl w:val="0"/>
              <w:rPr>
                <w:rFonts w:ascii="Arial" w:hAnsi="Arial" w:cs="Arial"/>
                <w:spacing w:val="20"/>
              </w:rPr>
            </w:pPr>
          </w:p>
        </w:tc>
        <w:tc>
          <w:tcPr>
            <w:tcW w:w="4376" w:type="dxa"/>
          </w:tcPr>
          <w:p w14:paraId="48C7615E" w14:textId="51E81E05" w:rsidR="0046326D" w:rsidRPr="00AC1BC1" w:rsidRDefault="0046326D" w:rsidP="0046326D">
            <w:pPr>
              <w:keepNext/>
              <w:widowControl w:val="0"/>
              <w:jc w:val="right"/>
              <w:rPr>
                <w:rFonts w:ascii="Arial" w:hAnsi="Arial" w:cs="Arial"/>
                <w:spacing w:val="20"/>
              </w:rPr>
            </w:pPr>
          </w:p>
        </w:tc>
      </w:tr>
      <w:tr w:rsidR="00B16173" w:rsidRPr="00F67D29" w14:paraId="25E46C91" w14:textId="77777777" w:rsidTr="006024AE">
        <w:trPr>
          <w:trHeight w:val="857"/>
        </w:trPr>
        <w:tc>
          <w:tcPr>
            <w:tcW w:w="5091" w:type="dxa"/>
          </w:tcPr>
          <w:p w14:paraId="215D99EF" w14:textId="592F597A" w:rsidR="00440487" w:rsidRPr="00AC1BC1" w:rsidRDefault="00440487" w:rsidP="0046326D">
            <w:pPr>
              <w:keepNext/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14:paraId="3ED15219" w14:textId="2B07A2D9" w:rsidR="00E70D2C" w:rsidRPr="00AC1BC1" w:rsidRDefault="00E70D2C" w:rsidP="00E70D2C">
            <w:pPr>
              <w:jc w:val="right"/>
              <w:rPr>
                <w:rFonts w:ascii="Arial" w:hAnsi="Arial" w:cs="Arial"/>
              </w:rPr>
            </w:pPr>
            <w:r w:rsidRPr="00AC1BC1">
              <w:rPr>
                <w:rFonts w:ascii="Arial" w:hAnsi="Arial" w:cs="Arial"/>
              </w:rPr>
              <w:fldChar w:fldCharType="begin"/>
            </w:r>
            <w:r w:rsidRPr="00AC1BC1">
              <w:rPr>
                <w:rFonts w:ascii="Arial" w:hAnsi="Arial" w:cs="Arial"/>
              </w:rPr>
              <w:instrText xml:space="preserve"> IF "</w:instrText>
            </w:r>
            <w:r w:rsidR="00A2478B" w:rsidRPr="00AC1BC1">
              <w:rPr>
                <w:rFonts w:ascii="Arial" w:hAnsi="Arial" w:cs="Arial"/>
              </w:rPr>
              <w:fldChar w:fldCharType="begin"/>
            </w:r>
            <w:r w:rsidR="00A2478B" w:rsidRPr="00AC1BC1">
              <w:rPr>
                <w:rFonts w:ascii="Arial" w:hAnsi="Arial" w:cs="Arial"/>
              </w:rPr>
              <w:instrText xml:space="preserve"> DOCPROPERTY ShowDummyRecipient </w:instrText>
            </w:r>
            <w:r w:rsidR="00A2478B" w:rsidRPr="00AC1BC1">
              <w:rPr>
                <w:rFonts w:ascii="Arial" w:hAnsi="Arial" w:cs="Arial"/>
              </w:rPr>
              <w:fldChar w:fldCharType="separate"/>
            </w:r>
            <w:r w:rsidR="000264E4">
              <w:rPr>
                <w:rFonts w:ascii="Arial" w:hAnsi="Arial" w:cs="Arial"/>
              </w:rPr>
              <w:instrText>true</w:instrText>
            </w:r>
            <w:r w:rsidR="00A2478B" w:rsidRPr="00AC1BC1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r w:rsidRPr="00AC1BC1">
              <w:rPr>
                <w:rFonts w:ascii="Arial" w:hAnsi="Arial" w:cs="Arial"/>
              </w:rPr>
              <w:instrText>" = "true" "</w:instrText>
            </w:r>
            <w:r w:rsidRPr="00AC1BC1">
              <w:rPr>
                <w:rFonts w:ascii="Arial" w:hAnsi="Arial" w:cs="Arial"/>
                <w:b/>
              </w:rPr>
              <w:instrText>Mottaker(e):</w:instrText>
            </w:r>
          </w:p>
          <w:p w14:paraId="7F475AFA" w14:textId="18FCC2DD" w:rsidR="00E70D2C" w:rsidRPr="00AC1BC1" w:rsidRDefault="000264E4" w:rsidP="00E70D2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4"/>
                <w:lock w:val="contentLocked"/>
                <w:placeholder>
                  <w:docPart w:val="2174201BACD34F8A8512F421032589A0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236D06B1-7578-4B63-B169-DC64C9C8FD91}"/>
                <w:text w:multiLine="1"/>
              </w:sdtPr>
              <w:sdtEndPr/>
              <w:sdtContent>
                <w:r>
                  <w:rPr>
                    <w:rFonts w:ascii="Arial" w:hAnsi="Arial" w:cs="Arial"/>
                  </w:rPr>
                  <w:instrText>Norsk bonde- og småbrukarlag</w:instrText>
                </w:r>
                <w:r>
                  <w:rPr>
                    <w:rFonts w:ascii="Arial" w:hAnsi="Arial" w:cs="Arial"/>
                  </w:rPr>
                  <w:br/>
                  <w:instrText>VIRKE</w:instrText>
                </w:r>
                <w:r>
                  <w:rPr>
                    <w:rFonts w:ascii="Arial" w:hAnsi="Arial" w:cs="Arial"/>
                  </w:rPr>
                  <w:br/>
                  <w:instrText>Norsk gartnerforbund</w:instrText>
                </w:r>
                <w:r>
                  <w:rPr>
                    <w:rFonts w:ascii="Arial" w:hAnsi="Arial" w:cs="Arial"/>
                  </w:rPr>
                  <w:br/>
                  <w:instrText>Norsk landbrukssamvirke</w:instrText>
                </w:r>
                <w:r>
                  <w:rPr>
                    <w:rFonts w:ascii="Arial" w:hAnsi="Arial" w:cs="Arial"/>
                  </w:rPr>
                  <w:br/>
                  <w:instrText>Capia</w:instrText>
                </w:r>
                <w:r>
                  <w:rPr>
                    <w:rFonts w:ascii="Arial" w:hAnsi="Arial" w:cs="Arial"/>
                  </w:rPr>
                  <w:br/>
                  <w:instrText>Berg Lipid Tech A/S</w:instrText>
                </w:r>
                <w:r>
                  <w:rPr>
                    <w:rFonts w:ascii="Arial" w:hAnsi="Arial" w:cs="Arial"/>
                  </w:rPr>
                  <w:br/>
                  <w:instrText>Glass og fasadeforeningen</w:instrText>
                </w:r>
                <w:r>
                  <w:rPr>
                    <w:rFonts w:ascii="Arial" w:hAnsi="Arial" w:cs="Arial"/>
                  </w:rPr>
                  <w:br/>
                  <w:instrText>Norsk ved</w:instrText>
                </w:r>
                <w:r>
                  <w:rPr>
                    <w:rFonts w:ascii="Arial" w:hAnsi="Arial" w:cs="Arial"/>
                  </w:rPr>
                  <w:br/>
                  <w:instrText>SKATTEETATEN</w:instrText>
                </w:r>
                <w:r>
                  <w:rPr>
                    <w:rFonts w:ascii="Arial" w:hAnsi="Arial" w:cs="Arial"/>
                  </w:rPr>
                  <w:br/>
                  <w:instrText>GRØNT PUNKT NORGE AS</w:instrText>
                </w:r>
                <w:r>
                  <w:rPr>
                    <w:rFonts w:ascii="Arial" w:hAnsi="Arial" w:cs="Arial"/>
                  </w:rPr>
                  <w:br/>
                  <w:instrText>MATTILSYNET</w:instrText>
                </w:r>
                <w:r>
                  <w:rPr>
                    <w:rFonts w:ascii="Arial" w:hAnsi="Arial" w:cs="Arial"/>
                  </w:rPr>
                  <w:br/>
                  <w:instrText>NÆRINGS- OG FISKERIDEPARTEMENTET</w:instrText>
                </w:r>
                <w:r>
                  <w:rPr>
                    <w:rFonts w:ascii="Arial" w:hAnsi="Arial" w:cs="Arial"/>
                  </w:rPr>
                  <w:br/>
                  <w:instrText>FELLESKJØPET AGRI SA</w:instrText>
                </w:r>
                <w:r>
                  <w:rPr>
                    <w:rFonts w:ascii="Arial" w:hAnsi="Arial" w:cs="Arial"/>
                  </w:rPr>
                  <w:br/>
                  <w:instrText>TINE SA</w:instrText>
                </w:r>
                <w:r>
                  <w:rPr>
                    <w:rFonts w:ascii="Arial" w:hAnsi="Arial" w:cs="Arial"/>
                  </w:rPr>
                  <w:br/>
                  <w:instrText>HOFF SA</w:instrText>
                </w:r>
                <w:r>
                  <w:rPr>
                    <w:rFonts w:ascii="Arial" w:hAnsi="Arial" w:cs="Arial"/>
                  </w:rPr>
                  <w:br/>
                  <w:instrText>DIREKTORATET FOR SAMFUNNSSIKKERHET OG BEREDSKAP (DSB)</w:instrText>
                </w:r>
                <w:r>
                  <w:rPr>
                    <w:rFonts w:ascii="Arial" w:hAnsi="Arial" w:cs="Arial"/>
                  </w:rPr>
                  <w:br/>
                  <w:instrText>FELLESKJØPET ROGALAND AGDER SA</w:instrText>
                </w:r>
                <w:r>
                  <w:rPr>
                    <w:rFonts w:ascii="Arial" w:hAnsi="Arial" w:cs="Arial"/>
                  </w:rPr>
                  <w:br/>
                  <w:instrText>COOP NORGE SA</w:instrText>
                </w:r>
                <w:r>
                  <w:rPr>
                    <w:rFonts w:ascii="Arial" w:hAnsi="Arial" w:cs="Arial"/>
                  </w:rPr>
                  <w:br/>
                  <w:instrText>NHO MAT OG DRIKKE</w:instrText>
                </w:r>
                <w:r>
                  <w:rPr>
                    <w:rFonts w:ascii="Arial" w:hAnsi="Arial" w:cs="Arial"/>
                  </w:rPr>
                  <w:br/>
                  <w:instrText>NORGES BONDELAG</w:instrText>
                </w:r>
                <w:r>
                  <w:rPr>
                    <w:rFonts w:ascii="Arial" w:hAnsi="Arial" w:cs="Arial"/>
                  </w:rPr>
                  <w:br/>
                  <w:instrText>SJØMATBEDRIFTENE</w:instrText>
                </w:r>
                <w:r>
                  <w:rPr>
                    <w:rFonts w:ascii="Arial" w:hAnsi="Arial" w:cs="Arial"/>
                  </w:rPr>
                  <w:br/>
                  <w:instrText>KJØTT- OG FJØRFEBRANSJENS LANDSFORBUND</w:instrText>
                </w:r>
                <w:r>
                  <w:rPr>
                    <w:rFonts w:ascii="Arial" w:hAnsi="Arial" w:cs="Arial"/>
                  </w:rPr>
                  <w:br/>
                  <w:instrText>CATCH CERTIFICATE SA</w:instrText>
                </w:r>
                <w:r>
                  <w:rPr>
                    <w:rFonts w:ascii="Arial" w:hAnsi="Arial" w:cs="Arial"/>
                  </w:rPr>
                  <w:br/>
                  <w:instrText>FINANSDEPARTEMENTET</w:instrText>
                </w:r>
                <w:r>
                  <w:rPr>
                    <w:rFonts w:ascii="Arial" w:hAnsi="Arial" w:cs="Arial"/>
                  </w:rPr>
                  <w:br/>
                  <w:instrText>MILJØDIREKTORATET</w:instrText>
                </w:r>
                <w:r>
                  <w:rPr>
                    <w:rFonts w:ascii="Arial" w:hAnsi="Arial" w:cs="Arial"/>
                  </w:rPr>
                  <w:br/>
                  <w:instrText>LANDBRUKSDIREKTORATET</w:instrText>
                </w:r>
                <w:r>
                  <w:rPr>
                    <w:rFonts w:ascii="Arial" w:hAnsi="Arial" w:cs="Arial"/>
                  </w:rPr>
                  <w:br/>
                  <w:instrText>AS BATTERIRETUR</w:instrText>
                </w:r>
                <w:r>
                  <w:rPr>
                    <w:rFonts w:ascii="Arial" w:hAnsi="Arial" w:cs="Arial"/>
                  </w:rPr>
                  <w:br/>
                  <w:instrText>FISKERIDIREKTORATET</w:instrText>
                </w:r>
                <w:r>
                  <w:rPr>
                    <w:rFonts w:ascii="Arial" w:hAnsi="Arial" w:cs="Arial"/>
                  </w:rPr>
                  <w:br/>
                  <w:instrText>NORTURA SA</w:instrText>
                </w:r>
                <w:r>
                  <w:rPr>
                    <w:rFonts w:ascii="Arial" w:hAnsi="Arial" w:cs="Arial"/>
                  </w:rPr>
                  <w:br/>
                  <w:instrText>LANDBRUKS- OG MATDEPARTEMENTET</w:instrText>
                </w:r>
                <w:r>
                  <w:rPr>
                    <w:rFonts w:ascii="Arial" w:hAnsi="Arial" w:cs="Arial"/>
                  </w:rPr>
                  <w:br/>
                  <w:instrText>STATISTISK SENTRALBYRÅ</w:instrText>
                </w:r>
                <w:r>
                  <w:rPr>
                    <w:rFonts w:ascii="Arial" w:hAnsi="Arial" w:cs="Arial"/>
                  </w:rPr>
                  <w:br/>
                  <w:instrText>SJØMAT NORGE</w:instrText>
                </w:r>
                <w:r>
                  <w:rPr>
                    <w:rFonts w:ascii="Arial" w:hAnsi="Arial" w:cs="Arial"/>
                  </w:rPr>
                  <w:br/>
                  <w:instrText>NORGES SJØMATRÅD AS</w:instrText>
                </w:r>
              </w:sdtContent>
            </w:sdt>
          </w:p>
          <w:p w14:paraId="6F7A171D" w14:textId="77777777" w:rsidR="00E70D2C" w:rsidRPr="00AC1BC1" w:rsidRDefault="00E70D2C" w:rsidP="004437BF">
            <w:pPr>
              <w:rPr>
                <w:rFonts w:ascii="Arial" w:hAnsi="Arial" w:cs="Arial"/>
              </w:rPr>
            </w:pPr>
          </w:p>
          <w:p w14:paraId="02868AB3" w14:textId="77777777" w:rsidR="000264E4" w:rsidRPr="00AC1BC1" w:rsidRDefault="00E70D2C" w:rsidP="00E70D2C">
            <w:pPr>
              <w:jc w:val="right"/>
              <w:rPr>
                <w:rFonts w:ascii="Arial" w:hAnsi="Arial" w:cs="Arial"/>
                <w:noProof/>
              </w:rPr>
            </w:pPr>
            <w:r w:rsidRPr="00AC1BC1">
              <w:rPr>
                <w:rFonts w:ascii="Arial" w:hAnsi="Arial" w:cs="Arial"/>
              </w:rPr>
              <w:instrText xml:space="preserve">" </w:instrText>
            </w:r>
            <w:r w:rsidRPr="00AC1BC1">
              <w:rPr>
                <w:rFonts w:ascii="Arial" w:hAnsi="Arial" w:cs="Arial"/>
              </w:rPr>
              <w:fldChar w:fldCharType="separate"/>
            </w:r>
            <w:r w:rsidR="000264E4" w:rsidRPr="00AC1BC1">
              <w:rPr>
                <w:rFonts w:ascii="Arial" w:hAnsi="Arial" w:cs="Arial"/>
                <w:b/>
                <w:noProof/>
              </w:rPr>
              <w:t>Mottaker(e):</w:t>
            </w:r>
          </w:p>
          <w:p w14:paraId="7E839910" w14:textId="77777777" w:rsidR="000264E4" w:rsidRPr="00AC1BC1" w:rsidRDefault="000264E4" w:rsidP="00E70D2C">
            <w:pPr>
              <w:jc w:val="right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tag w:val="ToActivityContact"/>
                <w:id w:val="-1086691469"/>
                <w:lock w:val="contentLocked"/>
                <w:placeholder>
                  <w:docPart w:val="5FEF855AA34B48D0997801DFB5286C91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236D06B1-7578-4B63-B169-DC64C9C8FD91}"/>
                <w:text w:multiLine="1"/>
              </w:sdtPr>
              <w:sdtContent>
                <w:r>
                  <w:rPr>
                    <w:rFonts w:ascii="Arial" w:hAnsi="Arial" w:cs="Arial"/>
                    <w:noProof/>
                  </w:rPr>
                  <w:t>Norsk bonde- og småbrukarlag</w:t>
                </w:r>
                <w:r>
                  <w:rPr>
                    <w:rFonts w:ascii="Arial" w:hAnsi="Arial" w:cs="Arial"/>
                    <w:noProof/>
                  </w:rPr>
                  <w:br/>
                  <w:t>VIRKE</w:t>
                </w:r>
                <w:r>
                  <w:rPr>
                    <w:rFonts w:ascii="Arial" w:hAnsi="Arial" w:cs="Arial"/>
                    <w:noProof/>
                  </w:rPr>
                  <w:br/>
                  <w:t>Norsk gartnerforbund</w:t>
                </w:r>
                <w:r>
                  <w:rPr>
                    <w:rFonts w:ascii="Arial" w:hAnsi="Arial" w:cs="Arial"/>
                    <w:noProof/>
                  </w:rPr>
                  <w:br/>
                  <w:t>Norsk landbrukssamvirke</w:t>
                </w:r>
                <w:r>
                  <w:rPr>
                    <w:rFonts w:ascii="Arial" w:hAnsi="Arial" w:cs="Arial"/>
                    <w:noProof/>
                  </w:rPr>
                  <w:br/>
                  <w:t>Capia</w:t>
                </w:r>
                <w:r>
                  <w:rPr>
                    <w:rFonts w:ascii="Arial" w:hAnsi="Arial" w:cs="Arial"/>
                    <w:noProof/>
                  </w:rPr>
                  <w:br/>
                  <w:t>Berg Lipid Tech A/S</w:t>
                </w:r>
                <w:r>
                  <w:rPr>
                    <w:rFonts w:ascii="Arial" w:hAnsi="Arial" w:cs="Arial"/>
                    <w:noProof/>
                  </w:rPr>
                  <w:br/>
                  <w:t>Glass og fasadeforeningen</w:t>
                </w:r>
                <w:r>
                  <w:rPr>
                    <w:rFonts w:ascii="Arial" w:hAnsi="Arial" w:cs="Arial"/>
                    <w:noProof/>
                  </w:rPr>
                  <w:br/>
                  <w:t>Norsk ved</w:t>
                </w:r>
                <w:r>
                  <w:rPr>
                    <w:rFonts w:ascii="Arial" w:hAnsi="Arial" w:cs="Arial"/>
                    <w:noProof/>
                  </w:rPr>
                  <w:br/>
                  <w:t>SKATTEETATEN</w:t>
                </w:r>
                <w:r>
                  <w:rPr>
                    <w:rFonts w:ascii="Arial" w:hAnsi="Arial" w:cs="Arial"/>
                    <w:noProof/>
                  </w:rPr>
                  <w:br/>
                  <w:t>GRØNT PUNKT NORGE AS</w:t>
                </w:r>
                <w:r>
                  <w:rPr>
                    <w:rFonts w:ascii="Arial" w:hAnsi="Arial" w:cs="Arial"/>
                    <w:noProof/>
                  </w:rPr>
                  <w:br/>
                  <w:t>MATTILSYNET</w:t>
                </w:r>
                <w:r>
                  <w:rPr>
                    <w:rFonts w:ascii="Arial" w:hAnsi="Arial" w:cs="Arial"/>
                    <w:noProof/>
                  </w:rPr>
                  <w:br/>
                  <w:t>NÆRINGS- OG FISKERIDEPARTEMENTET</w:t>
                </w:r>
                <w:r>
                  <w:rPr>
                    <w:rFonts w:ascii="Arial" w:hAnsi="Arial" w:cs="Arial"/>
                    <w:noProof/>
                  </w:rPr>
                  <w:br/>
                  <w:t>FELLESKJØPET AGRI SA</w:t>
                </w:r>
                <w:r>
                  <w:rPr>
                    <w:rFonts w:ascii="Arial" w:hAnsi="Arial" w:cs="Arial"/>
                    <w:noProof/>
                  </w:rPr>
                  <w:br/>
                  <w:t>TINE SA</w:t>
                </w:r>
                <w:r>
                  <w:rPr>
                    <w:rFonts w:ascii="Arial" w:hAnsi="Arial" w:cs="Arial"/>
                    <w:noProof/>
                  </w:rPr>
                  <w:br/>
                  <w:t>HOFF SA</w:t>
                </w:r>
                <w:r>
                  <w:rPr>
                    <w:rFonts w:ascii="Arial" w:hAnsi="Arial" w:cs="Arial"/>
                    <w:noProof/>
                  </w:rPr>
                  <w:br/>
                  <w:t>DIREKTORATET FOR SAMFUNNSSIKKERHET OG BEREDSKAP (DSB)</w:t>
                </w:r>
                <w:r>
                  <w:rPr>
                    <w:rFonts w:ascii="Arial" w:hAnsi="Arial" w:cs="Arial"/>
                    <w:noProof/>
                  </w:rPr>
                  <w:br/>
                  <w:t>FELLESKJØPET ROGALAND AGDER SA</w:t>
                </w:r>
                <w:r>
                  <w:rPr>
                    <w:rFonts w:ascii="Arial" w:hAnsi="Arial" w:cs="Arial"/>
                    <w:noProof/>
                  </w:rPr>
                  <w:br/>
                  <w:t>COOP NORGE SA</w:t>
                </w:r>
                <w:r>
                  <w:rPr>
                    <w:rFonts w:ascii="Arial" w:hAnsi="Arial" w:cs="Arial"/>
                    <w:noProof/>
                  </w:rPr>
                  <w:br/>
                  <w:t>NHO MAT OG DRIKKE</w:t>
                </w:r>
                <w:r>
                  <w:rPr>
                    <w:rFonts w:ascii="Arial" w:hAnsi="Arial" w:cs="Arial"/>
                    <w:noProof/>
                  </w:rPr>
                  <w:br/>
                  <w:t>NORGES BONDELAG</w:t>
                </w:r>
                <w:r>
                  <w:rPr>
                    <w:rFonts w:ascii="Arial" w:hAnsi="Arial" w:cs="Arial"/>
                    <w:noProof/>
                  </w:rPr>
                  <w:br/>
                  <w:t>SJØMATBEDRIFTENE</w:t>
                </w:r>
                <w:r>
                  <w:rPr>
                    <w:rFonts w:ascii="Arial" w:hAnsi="Arial" w:cs="Arial"/>
                    <w:noProof/>
                  </w:rPr>
                  <w:br/>
                  <w:t>KJØTT- OG FJØRFEBRANSJENS LANDSFORBUND</w:t>
                </w:r>
                <w:r>
                  <w:rPr>
                    <w:rFonts w:ascii="Arial" w:hAnsi="Arial" w:cs="Arial"/>
                    <w:noProof/>
                  </w:rPr>
                  <w:br/>
                  <w:t>CATCH CERTIFICATE SA</w:t>
                </w:r>
                <w:r>
                  <w:rPr>
                    <w:rFonts w:ascii="Arial" w:hAnsi="Arial" w:cs="Arial"/>
                    <w:noProof/>
                  </w:rPr>
                  <w:br/>
                  <w:t>FINANSDEPARTEMENTET</w:t>
                </w:r>
                <w:r>
                  <w:rPr>
                    <w:rFonts w:ascii="Arial" w:hAnsi="Arial" w:cs="Arial"/>
                    <w:noProof/>
                  </w:rPr>
                  <w:br/>
                  <w:t>MILJØDIREKTORATET</w:t>
                </w:r>
                <w:r>
                  <w:rPr>
                    <w:rFonts w:ascii="Arial" w:hAnsi="Arial" w:cs="Arial"/>
                    <w:noProof/>
                  </w:rPr>
                  <w:br/>
                  <w:t>LANDBRUKSDIREKTORATET</w:t>
                </w:r>
                <w:r>
                  <w:rPr>
                    <w:rFonts w:ascii="Arial" w:hAnsi="Arial" w:cs="Arial"/>
                    <w:noProof/>
                  </w:rPr>
                  <w:br/>
                  <w:t>AS BATTERIRETUR</w:t>
                </w:r>
                <w:r>
                  <w:rPr>
                    <w:rFonts w:ascii="Arial" w:hAnsi="Arial" w:cs="Arial"/>
                    <w:noProof/>
                  </w:rPr>
                  <w:br/>
                  <w:t>FISKERIDIREKTORATET</w:t>
                </w:r>
                <w:r>
                  <w:rPr>
                    <w:rFonts w:ascii="Arial" w:hAnsi="Arial" w:cs="Arial"/>
                    <w:noProof/>
                  </w:rPr>
                  <w:br/>
                  <w:t>NORTURA SA</w:t>
                </w:r>
                <w:r>
                  <w:rPr>
                    <w:rFonts w:ascii="Arial" w:hAnsi="Arial" w:cs="Arial"/>
                    <w:noProof/>
                  </w:rPr>
                  <w:br/>
                  <w:t>LANDBRUKS- OG MATDEPARTEMENTET</w:t>
                </w:r>
                <w:r>
                  <w:rPr>
                    <w:rFonts w:ascii="Arial" w:hAnsi="Arial" w:cs="Arial"/>
                    <w:noProof/>
                  </w:rPr>
                  <w:br/>
                  <w:t>STATISTISK SENTRALBYRÅ</w:t>
                </w:r>
                <w:r>
                  <w:rPr>
                    <w:rFonts w:ascii="Arial" w:hAnsi="Arial" w:cs="Arial"/>
                    <w:noProof/>
                  </w:rPr>
                  <w:br/>
                  <w:t>SJØMAT NORGE</w:t>
                </w:r>
                <w:r>
                  <w:rPr>
                    <w:rFonts w:ascii="Arial" w:hAnsi="Arial" w:cs="Arial"/>
                    <w:noProof/>
                  </w:rPr>
                  <w:br/>
                  <w:t>NORGES SJØMATRÅD AS</w:t>
                </w:r>
              </w:sdtContent>
            </w:sdt>
          </w:p>
          <w:p w14:paraId="1994092E" w14:textId="77777777" w:rsidR="000264E4" w:rsidRPr="00AC1BC1" w:rsidRDefault="000264E4" w:rsidP="004437BF">
            <w:pPr>
              <w:rPr>
                <w:rFonts w:ascii="Arial" w:hAnsi="Arial" w:cs="Arial"/>
                <w:noProof/>
              </w:rPr>
            </w:pPr>
          </w:p>
          <w:p w14:paraId="1F214F0F" w14:textId="7EB540C5" w:rsidR="002F1190" w:rsidRPr="00AC1BC1" w:rsidRDefault="00E70D2C" w:rsidP="00A26E0A">
            <w:pPr>
              <w:jc w:val="right"/>
              <w:rPr>
                <w:rFonts w:ascii="Arial" w:hAnsi="Arial" w:cs="Arial"/>
              </w:rPr>
            </w:pPr>
            <w:r w:rsidRPr="00AC1BC1">
              <w:rPr>
                <w:rFonts w:ascii="Arial" w:hAnsi="Arial" w:cs="Arial"/>
              </w:rPr>
              <w:fldChar w:fldCharType="end"/>
            </w:r>
            <w:r w:rsidR="00637243" w:rsidRPr="006024AE">
              <w:rPr>
                <w:rFonts w:ascii="Arial" w:hAnsi="Arial" w:cs="Arial"/>
              </w:rPr>
              <w:t xml:space="preserve"> </w:t>
            </w:r>
            <w:r w:rsidR="002F1190" w:rsidRPr="00AC1BC1">
              <w:rPr>
                <w:rFonts w:ascii="Arial" w:hAnsi="Arial" w:cs="Arial"/>
              </w:rPr>
              <w:fldChar w:fldCharType="begin"/>
            </w:r>
            <w:r w:rsidR="002F1190" w:rsidRPr="00AC1BC1">
              <w:rPr>
                <w:rFonts w:ascii="Arial" w:hAnsi="Arial" w:cs="Arial"/>
              </w:rPr>
              <w:instrText xml:space="preserve"> IF "</w:instrText>
            </w:r>
            <w:sdt>
              <w:sdtPr>
                <w:rPr>
                  <w:rFonts w:ascii="Arial" w:hAnsi="Arial" w:cs="Arial"/>
                </w:rPr>
                <w:tag w:val="ToActivityContact"/>
                <w:id w:val="10005"/>
                <w:placeholder>
                  <w:docPart w:val="0F0A6DC812F74764A97A3BE3C4ECD9B1"/>
                </w:placeholder>
                <w:dataBinding w:prefixMappings="xmlns:gbs='http://www.software-innovation.no/growBusinessDocument'" w:xpath="/gbs:GrowBusinessDocument/gbs:Lists/gbs:SingleLines/gbs:ToActivityContact/gbs:DisplayField[@gbs:key='10005']" w:storeItemID="{236D06B1-7578-4B63-B169-DC64C9C8FD91}"/>
                <w:text/>
              </w:sdtPr>
              <w:sdtEndPr/>
              <w:sdtContent>
                <w:r w:rsidR="00A5020F">
                  <w:rPr>
                    <w:rFonts w:ascii="Arial" w:hAnsi="Arial" w:cs="Arial"/>
                  </w:rPr>
                  <w:instrText xml:space="preserve">        </w:instrText>
                </w:r>
              </w:sdtContent>
            </w:sdt>
            <w:r w:rsidR="002F1190" w:rsidRPr="00AC1BC1">
              <w:rPr>
                <w:rFonts w:ascii="Arial" w:hAnsi="Arial" w:cs="Arial"/>
              </w:rPr>
              <w:instrText>" &lt;&gt; "        " "</w:instrText>
            </w:r>
            <w:r w:rsidR="002F1190" w:rsidRPr="00AC1BC1">
              <w:rPr>
                <w:rFonts w:ascii="Arial" w:hAnsi="Arial" w:cs="Arial"/>
                <w:b/>
              </w:rPr>
              <w:instrText>Kopimottaker(e):</w:instrText>
            </w:r>
          </w:p>
          <w:p w14:paraId="1EE72E35" w14:textId="566025D7" w:rsidR="00B16173" w:rsidRPr="00AC1BC1" w:rsidRDefault="000264E4" w:rsidP="00195F2C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-1026953647"/>
                <w:placeholder>
                  <w:docPart w:val="D371E89AF9F64F34898210916B03BD54"/>
                </w:placeholder>
                <w:dataBinding w:prefixMappings="xmlns:gbs='http://www.software-innovation.no/growBusinessDocument'" w:xpath="/gbs:GrowBusinessDocument/gbs:Lists/gbs:SingleLines/gbs:ToActivityContact/gbs:DisplayField[@gbs:key='10005']" w:storeItemID="{236D06B1-7578-4B63-B169-DC64C9C8FD91}"/>
                <w:text w:multiLine="1"/>
              </w:sdtPr>
              <w:sdtEndPr/>
              <w:sdtContent>
                <w:r w:rsidR="00A5020F">
                  <w:rPr>
                    <w:rFonts w:ascii="Arial" w:hAnsi="Arial" w:cs="Arial"/>
                  </w:rPr>
                  <w:br/>
                  <w:instrText xml:space="preserve">        </w:instrText>
                </w:r>
              </w:sdtContent>
            </w:sdt>
            <w:r w:rsidR="002F1190" w:rsidRPr="00AC1BC1">
              <w:rPr>
                <w:rFonts w:ascii="Arial" w:hAnsi="Arial" w:cs="Arial"/>
              </w:rPr>
              <w:instrText xml:space="preserve">" </w:instrText>
            </w:r>
            <w:r w:rsidR="002F1190" w:rsidRPr="00AC1BC1">
              <w:rPr>
                <w:rFonts w:ascii="Arial" w:hAnsi="Arial" w:cs="Arial"/>
              </w:rPr>
              <w:fldChar w:fldCharType="end"/>
            </w:r>
          </w:p>
        </w:tc>
      </w:tr>
    </w:tbl>
    <w:p w14:paraId="34CEDE51" w14:textId="77777777" w:rsidR="00B36217" w:rsidRPr="00AC1BC1" w:rsidRDefault="00B36217" w:rsidP="00C0066F">
      <w:pPr>
        <w:rPr>
          <w:rFonts w:ascii="Arial" w:hAnsi="Arial" w:cs="Arial"/>
        </w:rPr>
      </w:pPr>
    </w:p>
    <w:sectPr w:rsidR="00B36217" w:rsidRPr="00AC1BC1" w:rsidSect="001315F2">
      <w:headerReference w:type="default" r:id="rId11"/>
      <w:headerReference w:type="first" r:id="rId12"/>
      <w:footerReference w:type="first" r:id="rId13"/>
      <w:type w:val="continuous"/>
      <w:pgSz w:w="11906" w:h="16838" w:code="9"/>
      <w:pgMar w:top="2155" w:right="851" w:bottom="1701" w:left="1701" w:header="561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UAG8AbABsACAAYgByAPgAZAB0AGUAawBzAH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A22D" w14:textId="77777777" w:rsidR="00E80FA4" w:rsidRDefault="00E80FA4" w:rsidP="00C60BDA">
      <w:r>
        <w:separator/>
      </w:r>
    </w:p>
  </w:endnote>
  <w:endnote w:type="continuationSeparator" w:id="0">
    <w:p w14:paraId="0C91CF75" w14:textId="77777777" w:rsidR="00E80FA4" w:rsidRDefault="00E80FA4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260"/>
      <w:gridCol w:w="2268"/>
    </w:tblGrid>
    <w:tr w:rsidR="0005602C" w:rsidRPr="00F67D29" w14:paraId="1C8BD98B" w14:textId="77777777" w:rsidTr="003F5274">
      <w:tc>
        <w:tcPr>
          <w:tcW w:w="3828" w:type="dxa"/>
        </w:tcPr>
        <w:p w14:paraId="1C8BD987" w14:textId="6AE8196D" w:rsidR="0005602C" w:rsidRPr="00931332" w:rsidRDefault="0005602C" w:rsidP="00B66E57">
          <w:pPr>
            <w:rPr>
              <w:rFonts w:ascii="Arial" w:hAnsi="Arial" w:cs="Arial"/>
              <w:sz w:val="16"/>
              <w:szCs w:val="16"/>
            </w:rPr>
          </w:pPr>
          <w:r w:rsidRPr="00931332">
            <w:rPr>
              <w:rFonts w:ascii="Arial" w:hAnsi="Arial" w:cs="Arial"/>
              <w:b/>
              <w:bCs/>
              <w:sz w:val="16"/>
              <w:szCs w:val="16"/>
            </w:rPr>
            <w:t>Post</w:t>
          </w:r>
          <w:r w:rsidR="00520549" w:rsidRPr="00931332">
            <w:rPr>
              <w:rFonts w:ascii="Arial" w:hAnsi="Arial" w:cs="Arial"/>
              <w:b/>
              <w:bCs/>
              <w:sz w:val="16"/>
              <w:szCs w:val="16"/>
            </w:rPr>
            <w:t>ad</w:t>
          </w:r>
          <w:r w:rsidRPr="00931332">
            <w:rPr>
              <w:rFonts w:ascii="Arial" w:hAnsi="Arial" w:cs="Arial"/>
              <w:b/>
              <w:bCs/>
              <w:sz w:val="16"/>
              <w:szCs w:val="16"/>
            </w:rPr>
            <w:t>ress</w:t>
          </w:r>
          <w:r w:rsidR="005F68F4">
            <w:rPr>
              <w:rFonts w:ascii="Arial" w:hAnsi="Arial" w:cs="Arial"/>
              <w:b/>
              <w:bCs/>
              <w:sz w:val="16"/>
              <w:szCs w:val="16"/>
            </w:rPr>
            <w:t>e</w:t>
          </w:r>
          <w:r w:rsidRPr="00931332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3260" w:type="dxa"/>
        </w:tcPr>
        <w:p w14:paraId="1C8BD989" w14:textId="7FC25763" w:rsidR="0005602C" w:rsidRPr="00931332" w:rsidRDefault="0005602C" w:rsidP="001315F2">
          <w:pPr>
            <w:rPr>
              <w:rFonts w:ascii="Arial" w:hAnsi="Arial" w:cs="Arial"/>
              <w:sz w:val="16"/>
              <w:szCs w:val="16"/>
            </w:rPr>
          </w:pPr>
          <w:r w:rsidRPr="00931332">
            <w:rPr>
              <w:rFonts w:ascii="Arial" w:hAnsi="Arial" w:cs="Arial"/>
              <w:b/>
              <w:bCs/>
              <w:sz w:val="16"/>
              <w:szCs w:val="16"/>
            </w:rPr>
            <w:t>Org.n</w:t>
          </w:r>
          <w:r w:rsidR="005F68F4">
            <w:rPr>
              <w:rFonts w:ascii="Arial" w:hAnsi="Arial" w:cs="Arial"/>
              <w:b/>
              <w:bCs/>
              <w:sz w:val="16"/>
              <w:szCs w:val="16"/>
            </w:rPr>
            <w:t>r</w:t>
          </w:r>
          <w:r w:rsidRPr="00931332">
            <w:rPr>
              <w:rFonts w:ascii="Arial" w:hAnsi="Arial" w:cs="Arial"/>
              <w:sz w:val="16"/>
              <w:szCs w:val="16"/>
            </w:rPr>
            <w:t>: 880455702</w:t>
          </w:r>
        </w:p>
      </w:tc>
      <w:tc>
        <w:tcPr>
          <w:tcW w:w="2268" w:type="dxa"/>
        </w:tcPr>
        <w:p w14:paraId="1C8BD98A" w14:textId="00EBBA65" w:rsidR="0005602C" w:rsidRPr="00931332" w:rsidRDefault="005F68F4" w:rsidP="0044048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Vår saksbehandler</w:t>
          </w:r>
          <w:r w:rsidR="0005602C" w:rsidRPr="00931332">
            <w:rPr>
              <w:rFonts w:ascii="Arial" w:hAnsi="Arial" w:cs="Arial"/>
              <w:sz w:val="16"/>
              <w:szCs w:val="16"/>
            </w:rPr>
            <w:t>:</w:t>
          </w:r>
        </w:p>
      </w:tc>
    </w:tr>
    <w:tr w:rsidR="00440487" w:rsidRPr="00F67D29" w14:paraId="1C8BD990" w14:textId="77777777" w:rsidTr="003F5274">
      <w:tc>
        <w:tcPr>
          <w:tcW w:w="3828" w:type="dxa"/>
        </w:tcPr>
        <w:p w14:paraId="1C8BD98C" w14:textId="1DB5DCA2" w:rsidR="00440487" w:rsidRPr="003F5274" w:rsidRDefault="000264E4" w:rsidP="00440487">
          <w:pPr>
            <w:rPr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tag w:val="function_ToOrgUnitAddress_2.Address"/>
              <w:id w:val="10028"/>
              <w:dataBinding w:prefixMappings="xmlns:gbs='http://www.software-innovation.no/growBusinessDocument'" w:xpath="/gbs:GrowBusinessDocument/gbs:function_ToOrgUnitAddress_2.Address[@gbs:key='10028']" w:storeItemID="{236D06B1-7578-4B63-B169-DC64C9C8FD91}"/>
              <w:text/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</w:rPr>
                <w:t>Postboks 2103 Vika</w:t>
              </w:r>
            </w:sdtContent>
          </w:sdt>
        </w:p>
      </w:tc>
      <w:tc>
        <w:tcPr>
          <w:tcW w:w="3260" w:type="dxa"/>
        </w:tcPr>
        <w:p w14:paraId="1C8BD98E" w14:textId="2DD7F25F" w:rsidR="00440487" w:rsidRPr="00931332" w:rsidRDefault="00440487" w:rsidP="00440487">
          <w:pPr>
            <w:rPr>
              <w:rFonts w:ascii="Arial" w:hAnsi="Arial" w:cs="Arial"/>
              <w:sz w:val="16"/>
              <w:szCs w:val="16"/>
              <w:lang w:val="pt-BR"/>
            </w:rPr>
          </w:pPr>
          <w:r w:rsidRPr="00931332">
            <w:rPr>
              <w:rFonts w:ascii="Arial" w:hAnsi="Arial" w:cs="Arial"/>
              <w:b/>
              <w:bCs/>
              <w:sz w:val="16"/>
              <w:szCs w:val="16"/>
            </w:rPr>
            <w:t>Internet</w:t>
          </w:r>
          <w:r w:rsidR="005F68F4">
            <w:rPr>
              <w:rFonts w:ascii="Arial" w:hAnsi="Arial" w:cs="Arial"/>
              <w:b/>
              <w:bCs/>
              <w:sz w:val="16"/>
              <w:szCs w:val="16"/>
            </w:rPr>
            <w:t>t</w:t>
          </w:r>
          <w:r w:rsidRPr="00931332">
            <w:rPr>
              <w:rFonts w:ascii="Arial" w:hAnsi="Arial" w:cs="Arial"/>
              <w:b/>
              <w:bCs/>
              <w:sz w:val="16"/>
              <w:szCs w:val="16"/>
            </w:rPr>
            <w:t>:</w:t>
          </w:r>
          <w:r w:rsidRPr="00931332">
            <w:rPr>
              <w:rFonts w:ascii="Arial" w:hAnsi="Arial" w:cs="Arial"/>
              <w:sz w:val="16"/>
              <w:szCs w:val="16"/>
            </w:rPr>
            <w:t xml:space="preserve"> </w:t>
          </w:r>
          <w:hyperlink r:id="rId1" w:history="1">
            <w:r w:rsidRPr="00931332">
              <w:rPr>
                <w:rStyle w:val="Hyperkobling"/>
                <w:rFonts w:ascii="Arial" w:hAnsi="Arial" w:cs="Arial"/>
                <w:sz w:val="16"/>
                <w:szCs w:val="16"/>
              </w:rPr>
              <w:t>www.toll.no</w:t>
            </w:r>
          </w:hyperlink>
        </w:p>
      </w:tc>
      <w:tc>
        <w:tcPr>
          <w:tcW w:w="2268" w:type="dxa"/>
        </w:tcPr>
        <w:p w14:paraId="1C8BD98F" w14:textId="3500BA26" w:rsidR="00440487" w:rsidRPr="00931332" w:rsidRDefault="000264E4" w:rsidP="00440487">
          <w:pPr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tag w:val="OurRef.Name"/>
              <w:id w:val="10011"/>
              <w:dataBinding w:prefixMappings="xmlns:gbs='http://www.software-innovation.no/growBusinessDocument'" w:xpath="/gbs:GrowBusinessDocument/gbs:OurRef.Name[@gbs:key='10011']" w:storeItemID="{236D06B1-7578-4B63-B169-DC64C9C8FD91}"/>
              <w:text/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</w:rPr>
                <w:t>Trude Helland Aalerud</w:t>
              </w:r>
            </w:sdtContent>
          </w:sdt>
        </w:p>
      </w:tc>
    </w:tr>
    <w:tr w:rsidR="00440487" w:rsidRPr="00F67D29" w14:paraId="1C8BD995" w14:textId="77777777" w:rsidTr="0046326D">
      <w:trPr>
        <w:trHeight w:val="413"/>
      </w:trPr>
      <w:tc>
        <w:tcPr>
          <w:tcW w:w="3828" w:type="dxa"/>
        </w:tcPr>
        <w:p w14:paraId="1C8BD991" w14:textId="14E4520B" w:rsidR="00440487" w:rsidRPr="003F5274" w:rsidRDefault="000264E4" w:rsidP="00440487">
          <w:pPr>
            <w:rPr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tag w:val="function_ToOrgUnitAddress_2.Zip"/>
              <w:id w:val="10029"/>
              <w:dataBinding w:prefixMappings="xmlns:gbs='http://www.software-innovation.no/growBusinessDocument'" w:xpath="/gbs:GrowBusinessDocument/gbs:function_ToOrgUnitAddress_2.Zip[@gbs:key='10029']" w:storeItemID="{236D06B1-7578-4B63-B169-DC64C9C8FD91}"/>
              <w:text/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</w:rPr>
                <w:t>0125 OSLO</w:t>
              </w:r>
            </w:sdtContent>
          </w:sdt>
        </w:p>
      </w:tc>
      <w:tc>
        <w:tcPr>
          <w:tcW w:w="3260" w:type="dxa"/>
        </w:tcPr>
        <w:p w14:paraId="1C8BD993" w14:textId="63DAAC97" w:rsidR="00440487" w:rsidRPr="00931332" w:rsidRDefault="005F68F4" w:rsidP="0044048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Sentralbord</w:t>
          </w:r>
          <w:r w:rsidR="00440487" w:rsidRPr="00931332">
            <w:rPr>
              <w:rFonts w:ascii="Arial" w:hAnsi="Arial" w:cs="Arial"/>
              <w:sz w:val="16"/>
              <w:szCs w:val="16"/>
            </w:rPr>
            <w:t>: +47 22 86 03 12</w:t>
          </w:r>
        </w:p>
      </w:tc>
      <w:tc>
        <w:tcPr>
          <w:tcW w:w="2268" w:type="dxa"/>
        </w:tcPr>
        <w:p w14:paraId="1C8BD994" w14:textId="02510DC4" w:rsidR="00440487" w:rsidRPr="00931332" w:rsidRDefault="00440487" w:rsidP="0044048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31332">
            <w:rPr>
              <w:rFonts w:ascii="Arial" w:hAnsi="Arial" w:cs="Arial"/>
              <w:b/>
              <w:bCs/>
              <w:sz w:val="16"/>
              <w:szCs w:val="16"/>
            </w:rPr>
            <w:t>Tlf. di</w:t>
          </w:r>
          <w:r w:rsidR="005F68F4">
            <w:rPr>
              <w:rFonts w:ascii="Arial" w:hAnsi="Arial" w:cs="Arial"/>
              <w:b/>
              <w:bCs/>
              <w:sz w:val="16"/>
              <w:szCs w:val="16"/>
            </w:rPr>
            <w:t>rek</w:t>
          </w:r>
          <w:r w:rsidRPr="00931332">
            <w:rPr>
              <w:rFonts w:ascii="Arial" w:hAnsi="Arial" w:cs="Arial"/>
              <w:b/>
              <w:bCs/>
              <w:sz w:val="16"/>
              <w:szCs w:val="16"/>
            </w:rPr>
            <w:t>t</w:t>
          </w:r>
          <w:r w:rsidR="005F68F4">
            <w:rPr>
              <w:rFonts w:ascii="Arial" w:hAnsi="Arial" w:cs="Arial"/>
              <w:b/>
              <w:bCs/>
              <w:sz w:val="16"/>
              <w:szCs w:val="16"/>
            </w:rPr>
            <w:t>e</w:t>
          </w:r>
          <w:r w:rsidRPr="00931332">
            <w:rPr>
              <w:rFonts w:ascii="Arial" w:hAnsi="Arial" w:cs="Arial"/>
              <w:b/>
              <w:bCs/>
              <w:sz w:val="16"/>
              <w:szCs w:val="16"/>
            </w:rPr>
            <w:t>:</w:t>
          </w:r>
          <w:r w:rsidRPr="00931332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tag w:val="OurRef.DirectLine"/>
              <w:id w:val="10016"/>
              <w:dataBinding w:prefixMappings="xmlns:gbs='http://www.software-innovation.no/growBusinessDocument'" w:xpath="/gbs:GrowBusinessDocument/gbs:OurRef.DirectLine[@gbs:key='10016']" w:storeItemID="{236D06B1-7578-4B63-B169-DC64C9C8FD91}"/>
              <w:text/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</w:sdtContent>
          </w:sdt>
        </w:p>
      </w:tc>
    </w:tr>
  </w:tbl>
  <w:p w14:paraId="1C8BD99B" w14:textId="5C1302AF" w:rsidR="001315F2" w:rsidRPr="00F67D29" w:rsidRDefault="00CF4A31" w:rsidP="001315F2">
    <w:pPr>
      <w:pStyle w:val="Bunntekst"/>
      <w:tabs>
        <w:tab w:val="clear" w:pos="4536"/>
        <w:tab w:val="clear" w:pos="9072"/>
        <w:tab w:val="left" w:pos="2211"/>
        <w:tab w:val="left" w:pos="4820"/>
        <w:tab w:val="left" w:pos="6974"/>
        <w:tab w:val="left" w:pos="7201"/>
      </w:tabs>
      <w:spacing w:line="240" w:lineRule="exact"/>
      <w:rPr>
        <w:rFonts w:ascii="Arial" w:hAnsi="Arial" w:cs="Arial"/>
        <w:sz w:val="16"/>
        <w:szCs w:val="16"/>
      </w:rPr>
    </w:pPr>
    <w:r w:rsidRPr="00F67D2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25CC60" wp14:editId="521075CA">
              <wp:simplePos x="0" y="0"/>
              <wp:positionH relativeFrom="margin">
                <wp:posOffset>-3810</wp:posOffset>
              </wp:positionH>
              <wp:positionV relativeFrom="paragraph">
                <wp:posOffset>-657860</wp:posOffset>
              </wp:positionV>
              <wp:extent cx="5915025" cy="9525"/>
              <wp:effectExtent l="0" t="0" r="28575" b="28575"/>
              <wp:wrapNone/>
              <wp:docPr id="13" name="Rett linj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Rett linje 13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040]" from="-.3pt,-51.8pt" to="465.45pt,-51.05pt" w14:anchorId="1919C0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5374" w14:textId="77777777" w:rsidR="00E80FA4" w:rsidRDefault="00E80FA4" w:rsidP="00C60BDA">
      <w:r>
        <w:separator/>
      </w:r>
    </w:p>
  </w:footnote>
  <w:footnote w:type="continuationSeparator" w:id="0">
    <w:p w14:paraId="7B12491C" w14:textId="77777777" w:rsidR="00E80FA4" w:rsidRDefault="00E80FA4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5"/>
      <w:gridCol w:w="4969"/>
    </w:tblGrid>
    <w:tr w:rsidR="003A5642" w14:paraId="1C8BD97B" w14:textId="77777777" w:rsidTr="003A5642">
      <w:tc>
        <w:tcPr>
          <w:tcW w:w="4479" w:type="dxa"/>
        </w:tcPr>
        <w:p w14:paraId="1C8BD979" w14:textId="587417DD" w:rsidR="003A5642" w:rsidRPr="00931332" w:rsidRDefault="003A5642" w:rsidP="003A5642">
          <w:pPr>
            <w:pStyle w:val="Toppteks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931332">
            <w:rPr>
              <w:rFonts w:ascii="Arial" w:hAnsi="Arial" w:cs="Arial"/>
              <w:sz w:val="16"/>
              <w:szCs w:val="16"/>
            </w:rPr>
            <w:t xml:space="preserve">Vår ref.: </w:t>
          </w:r>
          <w:sdt>
            <w:sdtPr>
              <w:rPr>
                <w:rFonts w:ascii="Arial" w:hAnsi="Arial" w:cs="Arial"/>
                <w:sz w:val="16"/>
                <w:szCs w:val="16"/>
              </w:rPr>
              <w:tag w:val="DocumentNumber"/>
              <w:id w:val="10019"/>
              <w:lock w:val="contentLocked"/>
              <w:placeholder>
                <w:docPart w:val="FE810A5F6E1745A2A11C9D8040F31515"/>
              </w:placeholder>
              <w:dataBinding w:prefixMappings="xmlns:gbs='http://www.software-innovation.no/growBusinessDocument'" w:xpath="/gbs:GrowBusinessDocument/gbs:DocumentNumber[@gbs:key='10019']" w:storeItemID="{236D06B1-7578-4B63-B169-DC64C9C8FD91}"/>
              <w:text/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</w:rPr>
                <w:t>23/01884-11</w:t>
              </w:r>
            </w:sdtContent>
          </w:sdt>
          <w:r w:rsidRPr="00931332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5091" w:type="dxa"/>
        </w:tcPr>
        <w:p w14:paraId="1C8BD97A" w14:textId="77777777" w:rsidR="003A5642" w:rsidRPr="00931332" w:rsidRDefault="003A5642" w:rsidP="004C1B9E">
          <w:pPr>
            <w:pStyle w:val="Toppteks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31332">
            <w:rPr>
              <w:rFonts w:ascii="Arial" w:hAnsi="Arial" w:cs="Arial"/>
              <w:sz w:val="16"/>
              <w:szCs w:val="16"/>
            </w:rPr>
            <w:t xml:space="preserve">Side </w:t>
          </w:r>
          <w:r w:rsidRPr="00931332">
            <w:rPr>
              <w:rFonts w:ascii="Arial" w:hAnsi="Arial" w:cs="Arial"/>
              <w:sz w:val="16"/>
              <w:szCs w:val="16"/>
            </w:rPr>
            <w:fldChar w:fldCharType="begin"/>
          </w:r>
          <w:r w:rsidRPr="00931332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931332">
            <w:rPr>
              <w:rFonts w:ascii="Arial" w:hAnsi="Arial" w:cs="Arial"/>
              <w:sz w:val="16"/>
              <w:szCs w:val="16"/>
            </w:rPr>
            <w:fldChar w:fldCharType="separate"/>
          </w:r>
          <w:r w:rsidR="00B13ACE" w:rsidRPr="0093133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31332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1C8BD97C" w14:textId="77777777" w:rsidR="00EC1A0D" w:rsidRDefault="00EC1A0D" w:rsidP="003A5642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1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355"/>
      <w:gridCol w:w="20"/>
    </w:tblGrid>
    <w:tr w:rsidR="00B667CE" w:rsidRPr="00D92010" w14:paraId="1C8BD985" w14:textId="77777777" w:rsidTr="00AD4579">
      <w:trPr>
        <w:trHeight w:val="1077"/>
      </w:trPr>
      <w:tc>
        <w:tcPr>
          <w:tcW w:w="9354" w:type="dxa"/>
        </w:tcPr>
        <w:p w14:paraId="1C8BD980" w14:textId="29955DA6" w:rsidR="00205968" w:rsidRPr="00D92010" w:rsidRDefault="00205968" w:rsidP="00205968">
          <w:pPr>
            <w:spacing w:line="240" w:lineRule="exact"/>
            <w:rPr>
              <w:rFonts w:ascii="Arial" w:hAnsi="Arial" w:cs="Arial"/>
              <w:sz w:val="16"/>
              <w:szCs w:val="16"/>
            </w:rPr>
          </w:pPr>
        </w:p>
        <w:p w14:paraId="468A343D" w14:textId="43A9179E" w:rsidR="007A4FC1" w:rsidRPr="00D92010" w:rsidRDefault="002D6E7D" w:rsidP="004437BF">
          <w:pPr>
            <w:spacing w:line="240" w:lineRule="exact"/>
            <w:jc w:val="right"/>
            <w:rPr>
              <w:rFonts w:ascii="Arial" w:hAnsi="Arial" w:cs="Arial"/>
              <w:sz w:val="16"/>
              <w:szCs w:val="16"/>
              <w:lang w:val="nn-NO"/>
            </w:rPr>
          </w:pPr>
          <w:r w:rsidRPr="00D92010">
            <w:rPr>
              <w:rFonts w:ascii="Arial" w:hAnsi="Arial" w:cs="Arial"/>
              <w:sz w:val="16"/>
              <w:szCs w:val="16"/>
              <w:lang w:val="en-US"/>
            </w:rPr>
            <w:tab/>
          </w:r>
          <w:r w:rsidR="005F68F4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Vår</w:t>
          </w:r>
          <w:r w:rsidR="007A4FC1" w:rsidRPr="00D92010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 xml:space="preserve"> ref:</w:t>
          </w:r>
          <w:r w:rsidR="007A4FC1" w:rsidRPr="00D92010"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nn-NO"/>
              </w:rPr>
              <w:tag w:val="DocumentNumber"/>
              <w:id w:val="10000"/>
              <w:lock w:val="sdtContentLocked"/>
              <w:dataBinding w:prefixMappings="xmlns:gbs='http://www.software-innovation.no/growBusinessDocument'" w:xpath="/gbs:GrowBusinessDocument/gbs:DocumentNumber[@gbs:key='10000']" w:storeItemID="{236D06B1-7578-4B63-B169-DC64C9C8FD91}"/>
              <w:text/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  <w:lang w:val="nn-NO"/>
                </w:rPr>
                <w:t>23/01884-11</w:t>
              </w:r>
            </w:sdtContent>
          </w:sdt>
          <w:r w:rsidR="007A4FC1" w:rsidRPr="00D92010">
            <w:rPr>
              <w:rFonts w:ascii="Arial" w:hAnsi="Arial" w:cs="Arial"/>
              <w:sz w:val="16"/>
              <w:szCs w:val="16"/>
              <w:lang w:val="nn-NO"/>
            </w:rPr>
            <w:t xml:space="preserve"> | </w:t>
          </w:r>
          <w:r w:rsidR="005F68F4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Arkivkode</w:t>
          </w:r>
          <w:r w:rsidR="007A4FC1" w:rsidRPr="00D92010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:</w:t>
          </w:r>
          <w:r w:rsidR="007A4FC1" w:rsidRPr="00D92010"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nn-NO"/>
              </w:rPr>
              <w:tag w:val="ToCase.ToClassCodes.Value"/>
              <w:id w:val="10021"/>
              <w:placeholder>
                <w:docPart w:val="F2B2FD6B3EAA42B7987117C29FEE0150"/>
              </w:placeholder>
              <w:dataBinding w:prefixMappings="xmlns:gbs='http://www.software-innovation.no/growBusinessDocument'" w:xpath="/gbs:GrowBusinessDocument/gbs:ToCase.ToClassCodes.Value[@gbs:key='10021']" w:storeItemID="{236D06B1-7578-4B63-B169-DC64C9C8FD91}"/>
              <w:text/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  <w:lang w:val="nn-NO"/>
                </w:rPr>
                <w:t>212</w:t>
              </w:r>
            </w:sdtContent>
          </w:sdt>
        </w:p>
        <w:p w14:paraId="3F02E7B2" w14:textId="34729A0A" w:rsidR="007A4FC1" w:rsidRPr="00D92010" w:rsidRDefault="005F68F4" w:rsidP="004437BF">
          <w:pPr>
            <w:spacing w:line="240" w:lineRule="exact"/>
            <w:jc w:val="right"/>
            <w:rPr>
              <w:rFonts w:ascii="Arial" w:hAnsi="Arial" w:cs="Arial"/>
              <w:sz w:val="16"/>
              <w:szCs w:val="16"/>
              <w:lang w:val="nn-NO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Vår</w:t>
          </w:r>
          <w:r w:rsidR="007A4FC1" w:rsidRPr="00D92010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 xml:space="preserve"> dat</w:t>
          </w:r>
          <w:r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o</w:t>
          </w:r>
          <w:r w:rsidR="007A4FC1" w:rsidRPr="00D92010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:</w:t>
          </w:r>
          <w:r w:rsidR="007A4FC1" w:rsidRPr="00D92010"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nn-NO"/>
              </w:rPr>
              <w:tag w:val="DocumentDate"/>
              <w:id w:val="10020"/>
              <w:dataBinding w:prefixMappings="xmlns:gbs='http://www.software-innovation.no/growBusinessDocument'" w:xpath="/gbs:GrowBusinessDocument/gbs:DocumentDate[@gbs:key='10020']" w:storeItemID="{236D06B1-7578-4B63-B169-DC64C9C8FD91}"/>
              <w:date w:fullDate="2023-05-16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</w:rPr>
                <w:t>16.05.2023</w:t>
              </w:r>
            </w:sdtContent>
          </w:sdt>
          <w:r w:rsidR="007A4FC1" w:rsidRPr="00D92010">
            <w:rPr>
              <w:rFonts w:ascii="Arial" w:hAnsi="Arial" w:cs="Arial"/>
              <w:sz w:val="16"/>
              <w:szCs w:val="16"/>
              <w:lang w:val="nn-NO"/>
            </w:rPr>
            <w:t xml:space="preserve"> | </w:t>
          </w:r>
          <w:r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Deres</w:t>
          </w:r>
          <w:r w:rsidR="007A4FC1" w:rsidRPr="00D92010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 xml:space="preserve"> dat</w:t>
          </w:r>
          <w:r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o</w:t>
          </w:r>
          <w:r w:rsidR="007A4FC1" w:rsidRPr="00D92010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:</w:t>
          </w:r>
          <w:r w:rsidR="007A4FC1" w:rsidRPr="00D92010"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nn-NO"/>
              </w:rPr>
              <w:tag w:val="ToActivityContact.ToRequest.DocumentDate"/>
              <w:id w:val="10002"/>
              <w:dataBinding w:prefixMappings="xmlns:gbs='http://www.software-innovation.no/growBusinessDocument'" w:xpath="/gbs:GrowBusinessDocument/gbs:ToActivityContactJOINEX.ToRequest.DocumentDate[@gbs:key='10002']" w:storeItemID="{236D06B1-7578-4B63-B169-DC64C9C8FD91}"/>
              <w:date>
                <w:dateFormat w:val="dd.MM.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</w:sdtContent>
          </w:sdt>
        </w:p>
        <w:p w14:paraId="1FCDF302" w14:textId="1DD86E42" w:rsidR="00B66E57" w:rsidRPr="00D92010" w:rsidRDefault="005F68F4" w:rsidP="006A082B">
          <w:pPr>
            <w:tabs>
              <w:tab w:val="left" w:pos="5775"/>
            </w:tabs>
            <w:spacing w:line="240" w:lineRule="exact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Deres r</w:t>
          </w:r>
          <w:r w:rsidR="007A4FC1" w:rsidRPr="00D92010">
            <w:rPr>
              <w:rFonts w:ascii="Arial" w:hAnsi="Arial" w:cs="Arial"/>
              <w:b/>
              <w:bCs/>
              <w:sz w:val="16"/>
              <w:szCs w:val="16"/>
              <w:lang w:val="nn-NO"/>
            </w:rPr>
            <w:t>ef:</w:t>
          </w:r>
          <w:r w:rsidR="007A4FC1" w:rsidRPr="00D92010"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tag w:val="ReferenceNo"/>
              <w:id w:val="10001"/>
              <w:lock w:val="contentLocked"/>
              <w:dataBinding w:prefixMappings="xmlns:gbs='http://www.software-innovation.no/growBusinessDocument'" w:xpath="/gbs:GrowBusinessDocument/gbs:ReferenceNo[@gbs:key='10001']" w:storeItemID="{236D06B1-7578-4B63-B169-DC64C9C8FD91}"/>
              <w:text/>
            </w:sdtPr>
            <w:sdtEndPr/>
            <w:sdtContent>
              <w:r w:rsidR="002B3EE5"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</w:sdtContent>
          </w:sdt>
        </w:p>
        <w:p w14:paraId="1C8BD981" w14:textId="2091E9B4" w:rsidR="00205968" w:rsidRPr="00D92010" w:rsidRDefault="00205968" w:rsidP="00205968">
          <w:pPr>
            <w:spacing w:line="240" w:lineRule="exac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20" w:type="dxa"/>
        </w:tcPr>
        <w:p w14:paraId="1C8BD984" w14:textId="308868BF" w:rsidR="00B667CE" w:rsidRPr="00D92010" w:rsidRDefault="00B667CE" w:rsidP="00057A29">
          <w:pPr>
            <w:spacing w:line="240" w:lineRule="exact"/>
            <w:rPr>
              <w:rFonts w:ascii="Arial" w:hAnsi="Arial" w:cs="Arial"/>
              <w:sz w:val="16"/>
              <w:szCs w:val="16"/>
              <w:lang w:val="nn-NO"/>
            </w:rPr>
          </w:pPr>
          <w:r w:rsidRPr="00D92010">
            <w:rPr>
              <w:rFonts w:ascii="Arial" w:hAnsi="Arial" w:cs="Arial"/>
              <w:sz w:val="16"/>
              <w:szCs w:val="16"/>
              <w:lang w:val="nn-NO"/>
            </w:rPr>
            <w:t xml:space="preserve"> </w:t>
          </w:r>
        </w:p>
      </w:tc>
    </w:tr>
  </w:tbl>
  <w:p w14:paraId="1C8BD986" w14:textId="62366B17" w:rsidR="00C60BDA" w:rsidRPr="00D92010" w:rsidRDefault="007A4FC1" w:rsidP="00193745">
    <w:pPr>
      <w:pStyle w:val="Topptekst"/>
      <w:rPr>
        <w:rFonts w:ascii="Arial" w:hAnsi="Arial" w:cs="Arial"/>
        <w:sz w:val="16"/>
        <w:szCs w:val="16"/>
        <w:lang w:val="en-US"/>
      </w:rPr>
    </w:pPr>
    <w:r w:rsidRPr="00D9201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53A68D00" wp14:editId="3DFC28F6">
          <wp:simplePos x="0" y="0"/>
          <wp:positionH relativeFrom="column">
            <wp:posOffset>-521970</wp:posOffset>
          </wp:positionH>
          <wp:positionV relativeFrom="paragraph">
            <wp:posOffset>-777350</wp:posOffset>
          </wp:positionV>
          <wp:extent cx="2120900" cy="598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100D"/>
    <w:multiLevelType w:val="hybridMultilevel"/>
    <w:tmpl w:val="574A3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16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attachedTemplate r:id="rId1"/>
  <w:documentProtection w:edit="readOnly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E"/>
    <w:rsid w:val="00002949"/>
    <w:rsid w:val="00006CD9"/>
    <w:rsid w:val="0000723F"/>
    <w:rsid w:val="00011010"/>
    <w:rsid w:val="00016261"/>
    <w:rsid w:val="00017A52"/>
    <w:rsid w:val="000264E4"/>
    <w:rsid w:val="000269B7"/>
    <w:rsid w:val="000355F0"/>
    <w:rsid w:val="00037F21"/>
    <w:rsid w:val="00043408"/>
    <w:rsid w:val="000438F0"/>
    <w:rsid w:val="0005089D"/>
    <w:rsid w:val="00054FC7"/>
    <w:rsid w:val="000551ED"/>
    <w:rsid w:val="0005602C"/>
    <w:rsid w:val="00057A29"/>
    <w:rsid w:val="00061835"/>
    <w:rsid w:val="00067CAA"/>
    <w:rsid w:val="000876D2"/>
    <w:rsid w:val="000977A3"/>
    <w:rsid w:val="000A69B9"/>
    <w:rsid w:val="000A7938"/>
    <w:rsid w:val="000A7D7D"/>
    <w:rsid w:val="000B06D3"/>
    <w:rsid w:val="000C52E2"/>
    <w:rsid w:val="000C6002"/>
    <w:rsid w:val="000E43A5"/>
    <w:rsid w:val="000E6FC9"/>
    <w:rsid w:val="000F31E6"/>
    <w:rsid w:val="0010089E"/>
    <w:rsid w:val="00110F2D"/>
    <w:rsid w:val="00112CA5"/>
    <w:rsid w:val="001165A5"/>
    <w:rsid w:val="00116642"/>
    <w:rsid w:val="00117649"/>
    <w:rsid w:val="001315F2"/>
    <w:rsid w:val="00132101"/>
    <w:rsid w:val="0013608F"/>
    <w:rsid w:val="0014507A"/>
    <w:rsid w:val="001476C6"/>
    <w:rsid w:val="0015615C"/>
    <w:rsid w:val="00170BCB"/>
    <w:rsid w:val="00183295"/>
    <w:rsid w:val="00186727"/>
    <w:rsid w:val="00187D3A"/>
    <w:rsid w:val="00191E1B"/>
    <w:rsid w:val="00193745"/>
    <w:rsid w:val="00195B07"/>
    <w:rsid w:val="00195F2C"/>
    <w:rsid w:val="001A1309"/>
    <w:rsid w:val="001A4412"/>
    <w:rsid w:val="001B1401"/>
    <w:rsid w:val="001B43E0"/>
    <w:rsid w:val="001B649B"/>
    <w:rsid w:val="001C0BFF"/>
    <w:rsid w:val="001C5048"/>
    <w:rsid w:val="001D2EEA"/>
    <w:rsid w:val="001E0D85"/>
    <w:rsid w:val="001F4031"/>
    <w:rsid w:val="001F41AD"/>
    <w:rsid w:val="00202AA6"/>
    <w:rsid w:val="00205968"/>
    <w:rsid w:val="00210C62"/>
    <w:rsid w:val="002151E1"/>
    <w:rsid w:val="00222630"/>
    <w:rsid w:val="00223AC8"/>
    <w:rsid w:val="00235111"/>
    <w:rsid w:val="002637AC"/>
    <w:rsid w:val="0026491A"/>
    <w:rsid w:val="002713A4"/>
    <w:rsid w:val="00272620"/>
    <w:rsid w:val="00273359"/>
    <w:rsid w:val="00274098"/>
    <w:rsid w:val="002752E9"/>
    <w:rsid w:val="002777D6"/>
    <w:rsid w:val="00293689"/>
    <w:rsid w:val="00296F3E"/>
    <w:rsid w:val="002B3EE5"/>
    <w:rsid w:val="002B5F7A"/>
    <w:rsid w:val="002D6E7D"/>
    <w:rsid w:val="002E4670"/>
    <w:rsid w:val="002F1190"/>
    <w:rsid w:val="002F2825"/>
    <w:rsid w:val="002F4345"/>
    <w:rsid w:val="003006F3"/>
    <w:rsid w:val="003007F4"/>
    <w:rsid w:val="00303090"/>
    <w:rsid w:val="00313AF7"/>
    <w:rsid w:val="00336B08"/>
    <w:rsid w:val="0034007A"/>
    <w:rsid w:val="003419E6"/>
    <w:rsid w:val="00343D29"/>
    <w:rsid w:val="00367C02"/>
    <w:rsid w:val="00370CA8"/>
    <w:rsid w:val="00384825"/>
    <w:rsid w:val="00393453"/>
    <w:rsid w:val="00396955"/>
    <w:rsid w:val="003A4809"/>
    <w:rsid w:val="003A5642"/>
    <w:rsid w:val="003C2DE2"/>
    <w:rsid w:val="003C695B"/>
    <w:rsid w:val="003D31DD"/>
    <w:rsid w:val="003E147C"/>
    <w:rsid w:val="003E3523"/>
    <w:rsid w:val="003F176E"/>
    <w:rsid w:val="003F4B71"/>
    <w:rsid w:val="003F5274"/>
    <w:rsid w:val="00422161"/>
    <w:rsid w:val="0043132C"/>
    <w:rsid w:val="0043246D"/>
    <w:rsid w:val="00440487"/>
    <w:rsid w:val="00443A84"/>
    <w:rsid w:val="004526C5"/>
    <w:rsid w:val="0045739E"/>
    <w:rsid w:val="0046326D"/>
    <w:rsid w:val="004648F9"/>
    <w:rsid w:val="00472190"/>
    <w:rsid w:val="0047262A"/>
    <w:rsid w:val="00476EBE"/>
    <w:rsid w:val="00476F01"/>
    <w:rsid w:val="00484164"/>
    <w:rsid w:val="004857DD"/>
    <w:rsid w:val="00491D88"/>
    <w:rsid w:val="004A1BD1"/>
    <w:rsid w:val="004A7173"/>
    <w:rsid w:val="004B7E35"/>
    <w:rsid w:val="004C70C4"/>
    <w:rsid w:val="004D252A"/>
    <w:rsid w:val="004E081C"/>
    <w:rsid w:val="004E675D"/>
    <w:rsid w:val="004F711A"/>
    <w:rsid w:val="0051634F"/>
    <w:rsid w:val="00520549"/>
    <w:rsid w:val="0053090F"/>
    <w:rsid w:val="00573CC1"/>
    <w:rsid w:val="005845E1"/>
    <w:rsid w:val="005921D6"/>
    <w:rsid w:val="005C11EB"/>
    <w:rsid w:val="005C2521"/>
    <w:rsid w:val="005C5837"/>
    <w:rsid w:val="005D207B"/>
    <w:rsid w:val="005D3DB7"/>
    <w:rsid w:val="005D6F29"/>
    <w:rsid w:val="005F68F4"/>
    <w:rsid w:val="006024AE"/>
    <w:rsid w:val="0060694D"/>
    <w:rsid w:val="00612E85"/>
    <w:rsid w:val="0061473E"/>
    <w:rsid w:val="00637243"/>
    <w:rsid w:val="00637270"/>
    <w:rsid w:val="00643D62"/>
    <w:rsid w:val="00644F35"/>
    <w:rsid w:val="006666AF"/>
    <w:rsid w:val="006723D5"/>
    <w:rsid w:val="00675807"/>
    <w:rsid w:val="006760D7"/>
    <w:rsid w:val="006824D2"/>
    <w:rsid w:val="00691B45"/>
    <w:rsid w:val="006A082B"/>
    <w:rsid w:val="006A240C"/>
    <w:rsid w:val="006A5818"/>
    <w:rsid w:val="006B2046"/>
    <w:rsid w:val="006B254A"/>
    <w:rsid w:val="006C0998"/>
    <w:rsid w:val="006C31F8"/>
    <w:rsid w:val="006C5D32"/>
    <w:rsid w:val="006D574C"/>
    <w:rsid w:val="006D67F8"/>
    <w:rsid w:val="006D70BC"/>
    <w:rsid w:val="006E1F10"/>
    <w:rsid w:val="006F3A30"/>
    <w:rsid w:val="00704344"/>
    <w:rsid w:val="007136DA"/>
    <w:rsid w:val="007173A8"/>
    <w:rsid w:val="00730653"/>
    <w:rsid w:val="00732A16"/>
    <w:rsid w:val="007331CC"/>
    <w:rsid w:val="00734DCF"/>
    <w:rsid w:val="00735877"/>
    <w:rsid w:val="00741D6C"/>
    <w:rsid w:val="00741F76"/>
    <w:rsid w:val="007501F8"/>
    <w:rsid w:val="007531EC"/>
    <w:rsid w:val="00760499"/>
    <w:rsid w:val="00766B88"/>
    <w:rsid w:val="007866BC"/>
    <w:rsid w:val="007A3ED1"/>
    <w:rsid w:val="007A4FC1"/>
    <w:rsid w:val="007B001A"/>
    <w:rsid w:val="007B11E8"/>
    <w:rsid w:val="007D202D"/>
    <w:rsid w:val="007E05BB"/>
    <w:rsid w:val="007E1EFF"/>
    <w:rsid w:val="007E4BAC"/>
    <w:rsid w:val="007E634F"/>
    <w:rsid w:val="007F539C"/>
    <w:rsid w:val="007F6C06"/>
    <w:rsid w:val="00816715"/>
    <w:rsid w:val="00817371"/>
    <w:rsid w:val="00817D1E"/>
    <w:rsid w:val="0082221A"/>
    <w:rsid w:val="00825F1E"/>
    <w:rsid w:val="00826A5F"/>
    <w:rsid w:val="00836622"/>
    <w:rsid w:val="008437DF"/>
    <w:rsid w:val="00844378"/>
    <w:rsid w:val="008454C4"/>
    <w:rsid w:val="0086090F"/>
    <w:rsid w:val="0086106C"/>
    <w:rsid w:val="0086519E"/>
    <w:rsid w:val="00877BC5"/>
    <w:rsid w:val="008838B6"/>
    <w:rsid w:val="008A1F9D"/>
    <w:rsid w:val="008B007D"/>
    <w:rsid w:val="008B0C9D"/>
    <w:rsid w:val="008B323F"/>
    <w:rsid w:val="008B6E7B"/>
    <w:rsid w:val="008C3A1C"/>
    <w:rsid w:val="008D555E"/>
    <w:rsid w:val="008E3549"/>
    <w:rsid w:val="008E4AB1"/>
    <w:rsid w:val="008F55EA"/>
    <w:rsid w:val="009071E0"/>
    <w:rsid w:val="00907FEC"/>
    <w:rsid w:val="00911E93"/>
    <w:rsid w:val="00927FD0"/>
    <w:rsid w:val="00931332"/>
    <w:rsid w:val="00933381"/>
    <w:rsid w:val="0094411E"/>
    <w:rsid w:val="00954275"/>
    <w:rsid w:val="00966041"/>
    <w:rsid w:val="00970869"/>
    <w:rsid w:val="00976F62"/>
    <w:rsid w:val="0098069F"/>
    <w:rsid w:val="009812CB"/>
    <w:rsid w:val="00991EA1"/>
    <w:rsid w:val="009B18C2"/>
    <w:rsid w:val="009C72E2"/>
    <w:rsid w:val="009E7F6B"/>
    <w:rsid w:val="009F1C71"/>
    <w:rsid w:val="009F4DBA"/>
    <w:rsid w:val="009F6AE2"/>
    <w:rsid w:val="00A0151E"/>
    <w:rsid w:val="00A1673F"/>
    <w:rsid w:val="00A171B0"/>
    <w:rsid w:val="00A2478B"/>
    <w:rsid w:val="00A24AB6"/>
    <w:rsid w:val="00A3363A"/>
    <w:rsid w:val="00A35D4C"/>
    <w:rsid w:val="00A42E61"/>
    <w:rsid w:val="00A46430"/>
    <w:rsid w:val="00A5020F"/>
    <w:rsid w:val="00A549AE"/>
    <w:rsid w:val="00A66450"/>
    <w:rsid w:val="00A77EF9"/>
    <w:rsid w:val="00A84A4D"/>
    <w:rsid w:val="00AA1C11"/>
    <w:rsid w:val="00AA56B9"/>
    <w:rsid w:val="00AC1BC1"/>
    <w:rsid w:val="00AD4579"/>
    <w:rsid w:val="00AD5C48"/>
    <w:rsid w:val="00AE08B7"/>
    <w:rsid w:val="00AE521C"/>
    <w:rsid w:val="00AF1498"/>
    <w:rsid w:val="00B10360"/>
    <w:rsid w:val="00B12134"/>
    <w:rsid w:val="00B13ACE"/>
    <w:rsid w:val="00B14C61"/>
    <w:rsid w:val="00B16173"/>
    <w:rsid w:val="00B36217"/>
    <w:rsid w:val="00B36A22"/>
    <w:rsid w:val="00B667CE"/>
    <w:rsid w:val="00B66E57"/>
    <w:rsid w:val="00B83A8B"/>
    <w:rsid w:val="00B951DE"/>
    <w:rsid w:val="00BA5E46"/>
    <w:rsid w:val="00BC3A94"/>
    <w:rsid w:val="00BC5D38"/>
    <w:rsid w:val="00BD06F5"/>
    <w:rsid w:val="00BF657A"/>
    <w:rsid w:val="00C0066F"/>
    <w:rsid w:val="00C00F8A"/>
    <w:rsid w:val="00C02490"/>
    <w:rsid w:val="00C02739"/>
    <w:rsid w:val="00C04BB0"/>
    <w:rsid w:val="00C126D7"/>
    <w:rsid w:val="00C12B12"/>
    <w:rsid w:val="00C16F1B"/>
    <w:rsid w:val="00C47E50"/>
    <w:rsid w:val="00C51ACD"/>
    <w:rsid w:val="00C53B7F"/>
    <w:rsid w:val="00C54334"/>
    <w:rsid w:val="00C57D11"/>
    <w:rsid w:val="00C60BDA"/>
    <w:rsid w:val="00C75E04"/>
    <w:rsid w:val="00C8382E"/>
    <w:rsid w:val="00C91446"/>
    <w:rsid w:val="00CA619B"/>
    <w:rsid w:val="00CB3065"/>
    <w:rsid w:val="00CB5A60"/>
    <w:rsid w:val="00CC0777"/>
    <w:rsid w:val="00CC23AF"/>
    <w:rsid w:val="00CC60F3"/>
    <w:rsid w:val="00CD3DDA"/>
    <w:rsid w:val="00CD5570"/>
    <w:rsid w:val="00CD5DE1"/>
    <w:rsid w:val="00CE25D0"/>
    <w:rsid w:val="00CE509C"/>
    <w:rsid w:val="00CE576E"/>
    <w:rsid w:val="00CF0316"/>
    <w:rsid w:val="00CF4A31"/>
    <w:rsid w:val="00D01C01"/>
    <w:rsid w:val="00D02388"/>
    <w:rsid w:val="00D077E4"/>
    <w:rsid w:val="00D2185A"/>
    <w:rsid w:val="00D34704"/>
    <w:rsid w:val="00D43889"/>
    <w:rsid w:val="00D43A7E"/>
    <w:rsid w:val="00D44071"/>
    <w:rsid w:val="00D479FA"/>
    <w:rsid w:val="00D54F87"/>
    <w:rsid w:val="00D55D23"/>
    <w:rsid w:val="00D658F8"/>
    <w:rsid w:val="00D67599"/>
    <w:rsid w:val="00D91D04"/>
    <w:rsid w:val="00D92010"/>
    <w:rsid w:val="00D92ED6"/>
    <w:rsid w:val="00DA6BBB"/>
    <w:rsid w:val="00DB27AC"/>
    <w:rsid w:val="00DD461C"/>
    <w:rsid w:val="00DD6B92"/>
    <w:rsid w:val="00DE252D"/>
    <w:rsid w:val="00DE2BDB"/>
    <w:rsid w:val="00DE470D"/>
    <w:rsid w:val="00DE6F25"/>
    <w:rsid w:val="00DF35D7"/>
    <w:rsid w:val="00DF454C"/>
    <w:rsid w:val="00DF6399"/>
    <w:rsid w:val="00E153EE"/>
    <w:rsid w:val="00E242D4"/>
    <w:rsid w:val="00E26CB2"/>
    <w:rsid w:val="00E40017"/>
    <w:rsid w:val="00E45470"/>
    <w:rsid w:val="00E455BE"/>
    <w:rsid w:val="00E53799"/>
    <w:rsid w:val="00E63549"/>
    <w:rsid w:val="00E70D2C"/>
    <w:rsid w:val="00E73EFF"/>
    <w:rsid w:val="00E80FA4"/>
    <w:rsid w:val="00EA13CC"/>
    <w:rsid w:val="00EB15A9"/>
    <w:rsid w:val="00EC1A0D"/>
    <w:rsid w:val="00EC29ED"/>
    <w:rsid w:val="00EC341E"/>
    <w:rsid w:val="00ED228D"/>
    <w:rsid w:val="00EE1C12"/>
    <w:rsid w:val="00EE37FE"/>
    <w:rsid w:val="00EF1C76"/>
    <w:rsid w:val="00F20261"/>
    <w:rsid w:val="00F43588"/>
    <w:rsid w:val="00F462F9"/>
    <w:rsid w:val="00F54EF0"/>
    <w:rsid w:val="00F57148"/>
    <w:rsid w:val="00F67D29"/>
    <w:rsid w:val="00F83B97"/>
    <w:rsid w:val="00F8495F"/>
    <w:rsid w:val="00F84AC5"/>
    <w:rsid w:val="00F90D6D"/>
    <w:rsid w:val="00F94F04"/>
    <w:rsid w:val="00F95D1B"/>
    <w:rsid w:val="00FB0D1F"/>
    <w:rsid w:val="00FB6089"/>
    <w:rsid w:val="00FC550B"/>
    <w:rsid w:val="00FD7CC2"/>
    <w:rsid w:val="00FE1F05"/>
    <w:rsid w:val="00FE28A6"/>
    <w:rsid w:val="00FF25B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BD94B"/>
  <w15:docId w15:val="{8C27B9CD-A363-44FD-B94D-A352BAC7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57"/>
    <w:pPr>
      <w:spacing w:after="0" w:line="240" w:lineRule="auto"/>
    </w:pPr>
    <w:rPr>
      <w:rFonts w:ascii="Roboto" w:eastAsia="Times New Roman" w:hAnsi="Roboto" w:cs="Times New Roman"/>
      <w:szCs w:val="24"/>
      <w:lang w:eastAsia="nb-NO"/>
    </w:rPr>
  </w:style>
  <w:style w:type="paragraph" w:styleId="Overskrift1">
    <w:name w:val="heading 1"/>
    <w:aliases w:val="Toll nivå 1"/>
    <w:basedOn w:val="Normal"/>
    <w:next w:val="Overskrift2"/>
    <w:link w:val="Overskrift1Tegn"/>
    <w:qFormat/>
    <w:rsid w:val="0005089D"/>
    <w:pPr>
      <w:keepNext/>
      <w:spacing w:before="240" w:after="60"/>
      <w:outlineLvl w:val="0"/>
    </w:pPr>
    <w:rPr>
      <w:b/>
      <w:sz w:val="26"/>
      <w:szCs w:val="22"/>
      <w:lang w:eastAsia="en-US"/>
    </w:rPr>
  </w:style>
  <w:style w:type="paragraph" w:styleId="Overskrift2">
    <w:name w:val="heading 2"/>
    <w:aliases w:val="Toll nivå 2"/>
    <w:basedOn w:val="Normal"/>
    <w:next w:val="Normal"/>
    <w:link w:val="Overskrift2Tegn"/>
    <w:qFormat/>
    <w:rsid w:val="0005089D"/>
    <w:pPr>
      <w:keepNext/>
      <w:spacing w:before="240" w:after="60"/>
      <w:outlineLvl w:val="1"/>
    </w:pPr>
    <w:rPr>
      <w:b/>
      <w:szCs w:val="22"/>
      <w:lang w:eastAsia="en-US"/>
    </w:rPr>
  </w:style>
  <w:style w:type="paragraph" w:styleId="Overskrift3">
    <w:name w:val="heading 3"/>
    <w:aliases w:val="Toll nivå 3"/>
    <w:basedOn w:val="Normal"/>
    <w:next w:val="Normal"/>
    <w:link w:val="Overskrift3Tegn"/>
    <w:qFormat/>
    <w:rsid w:val="0005089D"/>
    <w:pPr>
      <w:keepNext/>
      <w:spacing w:before="240" w:after="60"/>
      <w:outlineLvl w:val="2"/>
    </w:pPr>
    <w:rPr>
      <w:b/>
      <w:i/>
      <w:szCs w:val="18"/>
      <w:lang w:eastAsia="en-US"/>
    </w:rPr>
  </w:style>
  <w:style w:type="paragraph" w:styleId="Overskrift4">
    <w:name w:val="heading 4"/>
    <w:aliases w:val="Toll Nivå 4"/>
    <w:basedOn w:val="Normal"/>
    <w:next w:val="Normal"/>
    <w:link w:val="Overskrift4Tegn"/>
    <w:qFormat/>
    <w:rsid w:val="0005089D"/>
    <w:pPr>
      <w:spacing w:before="240" w:after="60"/>
      <w:outlineLvl w:val="3"/>
    </w:pPr>
    <w:rPr>
      <w:i/>
      <w:szCs w:val="18"/>
      <w:lang w:eastAsia="en-US"/>
    </w:rPr>
  </w:style>
  <w:style w:type="paragraph" w:styleId="Overskrift5">
    <w:name w:val="heading 5"/>
    <w:basedOn w:val="Normal"/>
    <w:next w:val="Normal"/>
    <w:link w:val="Overskrift5Tegn"/>
    <w:rsid w:val="00050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rsid w:val="0005089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rsid w:val="0005089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rsid w:val="0005089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link w:val="Overskrift9Tegn"/>
    <w:rsid w:val="0005089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0508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5089D"/>
    <w:rPr>
      <w:rFonts w:ascii="Palatino Linotype" w:eastAsia="Times New Roman" w:hAnsi="Palatino Linotype" w:cs="Times New Roman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0508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5089D"/>
    <w:rPr>
      <w:rFonts w:ascii="Palatino Linotype" w:eastAsia="Times New Roman" w:hAnsi="Palatino Linotype" w:cs="Times New Roman"/>
      <w:szCs w:val="24"/>
      <w:lang w:eastAsia="nb-NO"/>
    </w:rPr>
  </w:style>
  <w:style w:type="table" w:styleId="Tabellrutenett">
    <w:name w:val="Table Grid"/>
    <w:basedOn w:val="Vanligtabell"/>
    <w:uiPriority w:val="3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DB7"/>
    <w:rPr>
      <w:color w:val="808080"/>
    </w:rPr>
  </w:style>
  <w:style w:type="character" w:customStyle="1" w:styleId="Overskrift1Tegn">
    <w:name w:val="Overskrift 1 Tegn"/>
    <w:aliases w:val="Toll nivå 1 Tegn"/>
    <w:basedOn w:val="Standardskriftforavsnitt"/>
    <w:link w:val="Overskrift1"/>
    <w:rsid w:val="0005089D"/>
    <w:rPr>
      <w:rFonts w:ascii="Palatino Linotype" w:eastAsia="Times New Roman" w:hAnsi="Palatino Linotype" w:cs="Times New Roman"/>
      <w:b/>
      <w:sz w:val="26"/>
    </w:rPr>
  </w:style>
  <w:style w:type="character" w:styleId="Hyperkobling">
    <w:name w:val="Hyperlink"/>
    <w:basedOn w:val="Standardskriftforavsnitt"/>
    <w:uiPriority w:val="99"/>
    <w:unhideWhenUsed/>
    <w:rsid w:val="004648F9"/>
    <w:rPr>
      <w:color w:val="0000FF" w:themeColor="hyperlink"/>
      <w:u w:val="single"/>
    </w:rPr>
  </w:style>
  <w:style w:type="character" w:customStyle="1" w:styleId="Overskrift2Tegn">
    <w:name w:val="Overskrift 2 Tegn"/>
    <w:aliases w:val="Toll nivå 2 Tegn"/>
    <w:basedOn w:val="Standardskriftforavsnitt"/>
    <w:link w:val="Overskrift2"/>
    <w:rsid w:val="0005089D"/>
    <w:rPr>
      <w:rFonts w:ascii="Palatino Linotype" w:eastAsia="Times New Roman" w:hAnsi="Palatino Linotype" w:cs="Times New Roman"/>
      <w:b/>
    </w:rPr>
  </w:style>
  <w:style w:type="character" w:styleId="Utheving">
    <w:name w:val="Emphasis"/>
    <w:basedOn w:val="Standardskriftforavsnitt"/>
    <w:uiPriority w:val="20"/>
    <w:rsid w:val="0005089D"/>
    <w:rPr>
      <w:i/>
      <w:iCs/>
    </w:rPr>
  </w:style>
  <w:style w:type="character" w:customStyle="1" w:styleId="Overskrift3Tegn">
    <w:name w:val="Overskrift 3 Tegn"/>
    <w:aliases w:val="Toll nivå 3 Tegn"/>
    <w:basedOn w:val="Standardskriftforavsnitt"/>
    <w:link w:val="Overskrift3"/>
    <w:rsid w:val="0005089D"/>
    <w:rPr>
      <w:rFonts w:ascii="Palatino Linotype" w:eastAsia="Times New Roman" w:hAnsi="Palatino Linotype" w:cs="Times New Roman"/>
      <w:b/>
      <w:i/>
      <w:szCs w:val="18"/>
    </w:rPr>
  </w:style>
  <w:style w:type="character" w:customStyle="1" w:styleId="Overskrift4Tegn">
    <w:name w:val="Overskrift 4 Tegn"/>
    <w:aliases w:val="Toll Nivå 4 Tegn"/>
    <w:basedOn w:val="Standardskriftforavsnitt"/>
    <w:link w:val="Overskrift4"/>
    <w:rsid w:val="0005089D"/>
    <w:rPr>
      <w:rFonts w:ascii="Palatino Linotype" w:eastAsia="Times New Roman" w:hAnsi="Palatino Linotype" w:cs="Times New Roman"/>
      <w:i/>
      <w:szCs w:val="18"/>
    </w:rPr>
  </w:style>
  <w:style w:type="character" w:customStyle="1" w:styleId="Overskrift5Tegn">
    <w:name w:val="Overskrift 5 Tegn"/>
    <w:basedOn w:val="Standardskriftforavsnitt"/>
    <w:link w:val="Overskrift5"/>
    <w:rsid w:val="0005089D"/>
    <w:rPr>
      <w:rFonts w:ascii="Palatino Linotype" w:eastAsia="Times New Roman" w:hAnsi="Palatino Linotype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05089D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05089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05089D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05089D"/>
    <w:rPr>
      <w:rFonts w:ascii="Arial" w:eastAsia="Times New Roman" w:hAnsi="Arial" w:cs="Arial"/>
      <w:lang w:eastAsia="nb-NO"/>
    </w:rPr>
  </w:style>
  <w:style w:type="paragraph" w:customStyle="1" w:styleId="Tollbrdtekst">
    <w:name w:val="Toll brødtekst"/>
    <w:basedOn w:val="Normal"/>
    <w:qFormat/>
    <w:rsid w:val="0005089D"/>
    <w:rPr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60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@tol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l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llno.sharepoint.com/sites/sf/Felles%20maler/Wordmaler/Brevmaler/norsk%20brev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10A5F6E1745A2A11C9D8040F3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04E2-FECF-4324-A2AC-2DE811670AD2}"/>
      </w:docPartPr>
      <w:docPartBody>
        <w:p w:rsidR="0009334C" w:rsidRDefault="00643C81" w:rsidP="00643C81">
          <w:pPr>
            <w:pStyle w:val="FE810A5F6E1745A2A11C9D8040F3151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A6B56E68E44DC7A7EE0B4BE4F393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EC6266-BFA7-4560-9920-4F4F823F6009}"/>
      </w:docPartPr>
      <w:docPartBody>
        <w:p w:rsidR="000B687E" w:rsidRDefault="00F54A57" w:rsidP="00F54A57">
          <w:pPr>
            <w:pStyle w:val="E9A6B56E68E44DC7A7EE0B4BE4F393E0"/>
          </w:pPr>
          <w:r w:rsidRPr="0097612B">
            <w:rPr>
              <w:rStyle w:val="Plassholdertekst"/>
              <w:rFonts w:eastAsiaTheme="minorHAnsi"/>
            </w:rPr>
            <w:t>Click here to enter text.</w:t>
          </w:r>
        </w:p>
      </w:docPartBody>
    </w:docPart>
    <w:docPart>
      <w:docPartPr>
        <w:name w:val="0F0A6DC812F74764A97A3BE3C4ECD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7B098-FA77-444C-8974-C1433F426018}"/>
      </w:docPartPr>
      <w:docPartBody>
        <w:p w:rsidR="000B687E" w:rsidRDefault="00F54A57" w:rsidP="00F54A57">
          <w:pPr>
            <w:pStyle w:val="0F0A6DC812F74764A97A3BE3C4ECD9B1"/>
          </w:pPr>
          <w:r w:rsidRPr="00A95B0A">
            <w:rPr>
              <w:rStyle w:val="Plassholdertekst"/>
            </w:rPr>
            <w:t>Click here to enter text.</w:t>
          </w:r>
        </w:p>
      </w:docPartBody>
    </w:docPart>
    <w:docPart>
      <w:docPartPr>
        <w:name w:val="D371E89AF9F64F34898210916B03B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8D411E-B518-47DF-8223-1BF90DA8191C}"/>
      </w:docPartPr>
      <w:docPartBody>
        <w:p w:rsidR="000B687E" w:rsidRDefault="00F54A57" w:rsidP="00F54A57">
          <w:pPr>
            <w:pStyle w:val="D371E89AF9F64F34898210916B03BD54"/>
          </w:pPr>
          <w:r w:rsidRPr="00A95B0A">
            <w:rPr>
              <w:rStyle w:val="Plassholdertekst"/>
            </w:rPr>
            <w:t>Click here to enter text.</w:t>
          </w:r>
        </w:p>
      </w:docPartBody>
    </w:docPart>
    <w:docPart>
      <w:docPartPr>
        <w:name w:val="A1C85CC40D914004A7AC0380E6794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77A6C6-1E50-4D3A-91C9-913436ECAF22}"/>
      </w:docPartPr>
      <w:docPartBody>
        <w:p w:rsidR="000B687E" w:rsidRDefault="00F54A57" w:rsidP="00F54A57">
          <w:pPr>
            <w:pStyle w:val="A1C85CC40D914004A7AC0380E67945E4"/>
          </w:pPr>
          <w:r w:rsidRPr="0097612B">
            <w:rPr>
              <w:rStyle w:val="Plassholdertekst"/>
              <w:rFonts w:eastAsiaTheme="minorHAnsi"/>
            </w:rPr>
            <w:t>Click here to enter text.</w:t>
          </w:r>
        </w:p>
      </w:docPartBody>
    </w:docPart>
    <w:docPart>
      <w:docPartPr>
        <w:name w:val="82FEDD82FE7549AF88D67BB900935B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541F5-C9DB-4E20-B236-6E4D739C1731}"/>
      </w:docPartPr>
      <w:docPartBody>
        <w:p w:rsidR="008C38A9" w:rsidRDefault="000B687E" w:rsidP="000B687E">
          <w:pPr>
            <w:pStyle w:val="82FEDD82FE7549AF88D67BB900935BF4"/>
          </w:pPr>
          <w:r w:rsidRPr="0097612B">
            <w:rPr>
              <w:rStyle w:val="Plassholdertekst"/>
              <w:rFonts w:eastAsiaTheme="minorHAnsi"/>
            </w:rPr>
            <w:t>Click here to enter text.</w:t>
          </w:r>
        </w:p>
      </w:docPartBody>
    </w:docPart>
    <w:docPart>
      <w:docPartPr>
        <w:name w:val="957F596418004C3D90D419D8B3C39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53544D-341C-4DC8-85BC-E1BE17A228C2}"/>
      </w:docPartPr>
      <w:docPartBody>
        <w:p w:rsidR="008C38A9" w:rsidRDefault="000B687E" w:rsidP="000B687E">
          <w:pPr>
            <w:pStyle w:val="957F596418004C3D90D419D8B3C39D68"/>
          </w:pPr>
          <w:r w:rsidRPr="0097612B">
            <w:rPr>
              <w:rStyle w:val="Plassholdertekst"/>
              <w:rFonts w:eastAsiaTheme="minorHAnsi"/>
            </w:rPr>
            <w:t>Click here to enter text.</w:t>
          </w:r>
        </w:p>
      </w:docPartBody>
    </w:docPart>
    <w:docPart>
      <w:docPartPr>
        <w:name w:val="5085F2250E79420B886D5FBD32AB26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7E420-B20B-432B-A5C0-EDBADCF15F03}"/>
      </w:docPartPr>
      <w:docPartBody>
        <w:p w:rsidR="003E2564" w:rsidRDefault="00F17863" w:rsidP="00F17863">
          <w:pPr>
            <w:pStyle w:val="5085F2250E79420B886D5FBD32AB264C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D46DDE488444DC6943CD60F020BBB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E550DA-5519-4CAE-A94A-2588F2D36B89}"/>
      </w:docPartPr>
      <w:docPartBody>
        <w:p w:rsidR="003E2564" w:rsidRDefault="00F17863" w:rsidP="00F17863">
          <w:pPr>
            <w:pStyle w:val="1D46DDE488444DC6943CD60F020BBBA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A0820D133C407A92F4A122A88D31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3B47E8-2C18-4CEE-BDCA-2150C7810AE0}"/>
      </w:docPartPr>
      <w:docPartBody>
        <w:p w:rsidR="003E2564" w:rsidRDefault="00F17863" w:rsidP="00F17863">
          <w:pPr>
            <w:pStyle w:val="68A0820D133C407A92F4A122A88D312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F5B2DE59D44BE2980F7FD18E8D4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DBA68-FE2A-4824-B981-F1D3E22979AF}"/>
      </w:docPartPr>
      <w:docPartBody>
        <w:p w:rsidR="003E2564" w:rsidRDefault="00F17863" w:rsidP="00F17863">
          <w:pPr>
            <w:pStyle w:val="0DF5B2DE59D44BE2980F7FD18E8D4D79"/>
          </w:pPr>
          <w:r w:rsidRPr="0097612B">
            <w:rPr>
              <w:rStyle w:val="Plassholdertekst"/>
              <w:rFonts w:eastAsiaTheme="minorHAnsi"/>
            </w:rPr>
            <w:t>Click here to enter text.</w:t>
          </w:r>
        </w:p>
      </w:docPartBody>
    </w:docPart>
    <w:docPart>
      <w:docPartPr>
        <w:name w:val="6453E1ED6E934BC092D7A24F4611C8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BB894-2F93-4BF8-9ADE-906D84C0E884}"/>
      </w:docPartPr>
      <w:docPartBody>
        <w:p w:rsidR="003E2564" w:rsidRDefault="00F17863" w:rsidP="00F17863">
          <w:pPr>
            <w:pStyle w:val="6453E1ED6E934BC092D7A24F4611C88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449FFCC19D4352B0778FB0B47DC7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3116F1-15AD-4BA3-BF79-829F1CF9000B}"/>
      </w:docPartPr>
      <w:docPartBody>
        <w:p w:rsidR="003E2564" w:rsidRDefault="00F17863" w:rsidP="00F17863">
          <w:pPr>
            <w:pStyle w:val="D4449FFCC19D4352B0778FB0B47DC73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0A2BB4048BB481FB23E6B7F251F7A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3EE7B-CD41-425B-BF22-CA5E8116180B}"/>
      </w:docPartPr>
      <w:docPartBody>
        <w:p w:rsidR="003E2564" w:rsidRDefault="00F17863" w:rsidP="00F17863">
          <w:pPr>
            <w:pStyle w:val="B0A2BB4048BB481FB23E6B7F251F7AEB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2C0DEAD3754CE89F270FFBC86C6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C72640-B6D3-45D7-B3CE-7562DCE1F0CB}"/>
      </w:docPartPr>
      <w:docPartBody>
        <w:p w:rsidR="003E2564" w:rsidRDefault="00F17863" w:rsidP="00F17863">
          <w:pPr>
            <w:pStyle w:val="012C0DEAD3754CE89F270FFBC86C6E36"/>
          </w:pPr>
          <w:r w:rsidRPr="0097612B">
            <w:rPr>
              <w:rStyle w:val="Plassholdertekst"/>
            </w:rPr>
            <w:t>Click here to enter text.</w:t>
          </w:r>
        </w:p>
      </w:docPartBody>
    </w:docPart>
    <w:docPart>
      <w:docPartPr>
        <w:name w:val="E708CF1FA07D4406A871881199C47D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3B40E-A94D-495E-8766-8DBF33E0A658}"/>
      </w:docPartPr>
      <w:docPartBody>
        <w:p w:rsidR="003E2564" w:rsidRDefault="00F17863" w:rsidP="00F17863">
          <w:pPr>
            <w:pStyle w:val="E708CF1FA07D4406A871881199C47D33"/>
          </w:pPr>
          <w:r w:rsidRPr="0097612B">
            <w:rPr>
              <w:rStyle w:val="Plassholdertekst"/>
              <w:rFonts w:eastAsiaTheme="minorHAnsi"/>
            </w:rPr>
            <w:t>Click here to enter text.</w:t>
          </w:r>
        </w:p>
      </w:docPartBody>
    </w:docPart>
    <w:docPart>
      <w:docPartPr>
        <w:name w:val="56192F47064849B4A8BAF83D5267E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126A6C-7DC5-4DB3-AC83-19FB5C5FC475}"/>
      </w:docPartPr>
      <w:docPartBody>
        <w:p w:rsidR="003E2564" w:rsidRDefault="00F17863" w:rsidP="00F17863">
          <w:pPr>
            <w:pStyle w:val="56192F47064849B4A8BAF83D5267E789"/>
          </w:pPr>
          <w:r w:rsidRPr="00595D6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14415D8880461080E71CC1201CA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DAEEFC-7821-4BD0-B315-D3FBAB998D01}"/>
      </w:docPartPr>
      <w:docPartBody>
        <w:p w:rsidR="003E2564" w:rsidRDefault="00F17863" w:rsidP="00F17863">
          <w:pPr>
            <w:pStyle w:val="3814415D8880461080E71CC1201CA07E"/>
          </w:pPr>
          <w:r w:rsidRPr="00274098">
            <w:rPr>
              <w:rStyle w:val="Plassholdertekst"/>
              <w:rFonts w:eastAsiaTheme="minorHAnsi"/>
              <w:b/>
            </w:rPr>
            <w:t>Click here to enter text.</w:t>
          </w:r>
        </w:p>
      </w:docPartBody>
    </w:docPart>
    <w:docPart>
      <w:docPartPr>
        <w:name w:val="31FF7C7721C04FBBA00EF206BC51CC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A4110-2C47-4F4A-9C80-B04094B55350}"/>
      </w:docPartPr>
      <w:docPartBody>
        <w:p w:rsidR="003E2564" w:rsidRDefault="00F17863" w:rsidP="00F17863">
          <w:pPr>
            <w:pStyle w:val="31FF7C7721C04FBBA00EF206BC51CC07"/>
          </w:pPr>
          <w:r w:rsidRPr="0097612B">
            <w:rPr>
              <w:rStyle w:val="Plassholdertekst"/>
              <w:rFonts w:eastAsiaTheme="minorHAnsi"/>
            </w:rPr>
            <w:t>Click here to enter text.</w:t>
          </w:r>
        </w:p>
      </w:docPartBody>
    </w:docPart>
    <w:docPart>
      <w:docPartPr>
        <w:name w:val="F2B2FD6B3EAA42B7987117C29FEE01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D2B3A-71A8-413F-97E6-6F074B3C41CD}"/>
      </w:docPartPr>
      <w:docPartBody>
        <w:p w:rsidR="004B4A21" w:rsidRDefault="003501CB" w:rsidP="003501CB">
          <w:pPr>
            <w:pStyle w:val="F2B2FD6B3EAA42B7987117C29FEE015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174201BACD34F8A8512F42103258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AD2233-C214-49AC-BB5F-CE54072D6C14}"/>
      </w:docPartPr>
      <w:docPartBody>
        <w:p w:rsidR="00497837" w:rsidRDefault="00E851E0" w:rsidP="00E851E0">
          <w:pPr>
            <w:pStyle w:val="2174201BACD34F8A8512F421032589A01"/>
          </w:pPr>
          <w:r w:rsidRPr="00AC1BC1">
            <w:rPr>
              <w:rStyle w:val="Plassholdertekst"/>
              <w:rFonts w:ascii="Arial" w:hAnsi="Arial" w:cs="Arial"/>
            </w:rPr>
            <w:t>Click here to enter text.</w:t>
          </w:r>
        </w:p>
      </w:docPartBody>
    </w:docPart>
    <w:docPart>
      <w:docPartPr>
        <w:name w:val="C90C6797B4CF49D5BA8EDFFA517246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7032B4-5496-4798-80BF-8E3CB643A620}"/>
      </w:docPartPr>
      <w:docPartBody>
        <w:p w:rsidR="006F5F97" w:rsidRDefault="00901BBC" w:rsidP="00901BBC">
          <w:pPr>
            <w:pStyle w:val="C90C6797B4CF49D5BA8EDFFA5172460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FEF855AA34B48D0997801DFB5286C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6808C3-6B15-4CE2-80A6-FBB435B79108}"/>
      </w:docPartPr>
      <w:docPartBody>
        <w:p w:rsidR="00000000" w:rsidRDefault="000F03B4" w:rsidP="000F03B4">
          <w:pPr>
            <w:pStyle w:val="5FEF855AA34B48D0997801DFB5286C91"/>
          </w:pPr>
          <w:r w:rsidRPr="00AC1BC1">
            <w:rPr>
              <w:rStyle w:val="Plassholderteks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D0"/>
    <w:rsid w:val="00003775"/>
    <w:rsid w:val="00003F5A"/>
    <w:rsid w:val="00021752"/>
    <w:rsid w:val="0004390B"/>
    <w:rsid w:val="00062456"/>
    <w:rsid w:val="0009334C"/>
    <w:rsid w:val="000B32F5"/>
    <w:rsid w:val="000B687E"/>
    <w:rsid w:val="000D1082"/>
    <w:rsid w:val="000F03B4"/>
    <w:rsid w:val="00104DB3"/>
    <w:rsid w:val="00132878"/>
    <w:rsid w:val="00133FAD"/>
    <w:rsid w:val="0013630B"/>
    <w:rsid w:val="001370A4"/>
    <w:rsid w:val="001659AC"/>
    <w:rsid w:val="00193D27"/>
    <w:rsid w:val="00194A83"/>
    <w:rsid w:val="001A2E6E"/>
    <w:rsid w:val="001A4B7F"/>
    <w:rsid w:val="001B37B0"/>
    <w:rsid w:val="001B67EC"/>
    <w:rsid w:val="001C67A9"/>
    <w:rsid w:val="001F153D"/>
    <w:rsid w:val="002032E3"/>
    <w:rsid w:val="0021395C"/>
    <w:rsid w:val="00213FC2"/>
    <w:rsid w:val="002371F9"/>
    <w:rsid w:val="00242033"/>
    <w:rsid w:val="00251B9D"/>
    <w:rsid w:val="0028377F"/>
    <w:rsid w:val="002A0788"/>
    <w:rsid w:val="002B6390"/>
    <w:rsid w:val="002D2B7B"/>
    <w:rsid w:val="002D43AF"/>
    <w:rsid w:val="002E4354"/>
    <w:rsid w:val="002E5941"/>
    <w:rsid w:val="002F7658"/>
    <w:rsid w:val="00305BCB"/>
    <w:rsid w:val="00313285"/>
    <w:rsid w:val="00327207"/>
    <w:rsid w:val="003501CB"/>
    <w:rsid w:val="00371955"/>
    <w:rsid w:val="00377E9C"/>
    <w:rsid w:val="00384E74"/>
    <w:rsid w:val="003B0DE3"/>
    <w:rsid w:val="003C3F3D"/>
    <w:rsid w:val="003E2564"/>
    <w:rsid w:val="003E2E4B"/>
    <w:rsid w:val="004009FB"/>
    <w:rsid w:val="00405ED9"/>
    <w:rsid w:val="004124BB"/>
    <w:rsid w:val="0042224A"/>
    <w:rsid w:val="004543C4"/>
    <w:rsid w:val="00456F81"/>
    <w:rsid w:val="00486C91"/>
    <w:rsid w:val="00497837"/>
    <w:rsid w:val="004A07B8"/>
    <w:rsid w:val="004A1AFB"/>
    <w:rsid w:val="004B4A21"/>
    <w:rsid w:val="004B673E"/>
    <w:rsid w:val="00512F8C"/>
    <w:rsid w:val="005358E2"/>
    <w:rsid w:val="005613CD"/>
    <w:rsid w:val="00564C65"/>
    <w:rsid w:val="00567216"/>
    <w:rsid w:val="005A1F7A"/>
    <w:rsid w:val="005B63FE"/>
    <w:rsid w:val="005F7FB7"/>
    <w:rsid w:val="00615960"/>
    <w:rsid w:val="00635F7F"/>
    <w:rsid w:val="00642AE8"/>
    <w:rsid w:val="00643C81"/>
    <w:rsid w:val="00653AA5"/>
    <w:rsid w:val="006571BB"/>
    <w:rsid w:val="00673652"/>
    <w:rsid w:val="00685C99"/>
    <w:rsid w:val="00690188"/>
    <w:rsid w:val="006C15A8"/>
    <w:rsid w:val="006D6435"/>
    <w:rsid w:val="006F5F97"/>
    <w:rsid w:val="006F7618"/>
    <w:rsid w:val="0070457C"/>
    <w:rsid w:val="00735209"/>
    <w:rsid w:val="0075196F"/>
    <w:rsid w:val="007761D0"/>
    <w:rsid w:val="00785085"/>
    <w:rsid w:val="007A20E8"/>
    <w:rsid w:val="007B1D26"/>
    <w:rsid w:val="007E59C4"/>
    <w:rsid w:val="00805484"/>
    <w:rsid w:val="00810F13"/>
    <w:rsid w:val="00813559"/>
    <w:rsid w:val="00825CE2"/>
    <w:rsid w:val="00833269"/>
    <w:rsid w:val="00840F71"/>
    <w:rsid w:val="00843E05"/>
    <w:rsid w:val="00857E93"/>
    <w:rsid w:val="00863F53"/>
    <w:rsid w:val="00865DB2"/>
    <w:rsid w:val="008A1B4A"/>
    <w:rsid w:val="008B5AE2"/>
    <w:rsid w:val="008C1E24"/>
    <w:rsid w:val="008C344D"/>
    <w:rsid w:val="008C38A9"/>
    <w:rsid w:val="008C418F"/>
    <w:rsid w:val="008D50FA"/>
    <w:rsid w:val="008F04D7"/>
    <w:rsid w:val="00901BBC"/>
    <w:rsid w:val="0093106C"/>
    <w:rsid w:val="009339BD"/>
    <w:rsid w:val="00983138"/>
    <w:rsid w:val="009A0BCE"/>
    <w:rsid w:val="009A6259"/>
    <w:rsid w:val="009B71D1"/>
    <w:rsid w:val="009C064E"/>
    <w:rsid w:val="009C222F"/>
    <w:rsid w:val="009D45CA"/>
    <w:rsid w:val="00A22DAB"/>
    <w:rsid w:val="00A242BF"/>
    <w:rsid w:val="00A2743A"/>
    <w:rsid w:val="00A54796"/>
    <w:rsid w:val="00A8563E"/>
    <w:rsid w:val="00AA3263"/>
    <w:rsid w:val="00AB5103"/>
    <w:rsid w:val="00AE297A"/>
    <w:rsid w:val="00AF26D9"/>
    <w:rsid w:val="00B05FB5"/>
    <w:rsid w:val="00B16315"/>
    <w:rsid w:val="00C02C69"/>
    <w:rsid w:val="00C10250"/>
    <w:rsid w:val="00C25881"/>
    <w:rsid w:val="00C54823"/>
    <w:rsid w:val="00C66AC8"/>
    <w:rsid w:val="00CA4D25"/>
    <w:rsid w:val="00CD16D7"/>
    <w:rsid w:val="00CE60AD"/>
    <w:rsid w:val="00CF0033"/>
    <w:rsid w:val="00CF67CA"/>
    <w:rsid w:val="00D10F9A"/>
    <w:rsid w:val="00D16732"/>
    <w:rsid w:val="00D17CE1"/>
    <w:rsid w:val="00D27715"/>
    <w:rsid w:val="00D43D12"/>
    <w:rsid w:val="00D666F5"/>
    <w:rsid w:val="00D85B15"/>
    <w:rsid w:val="00D970E3"/>
    <w:rsid w:val="00DB3231"/>
    <w:rsid w:val="00DF1EBC"/>
    <w:rsid w:val="00E242FA"/>
    <w:rsid w:val="00E35403"/>
    <w:rsid w:val="00E36011"/>
    <w:rsid w:val="00E41A9F"/>
    <w:rsid w:val="00E514C0"/>
    <w:rsid w:val="00E64091"/>
    <w:rsid w:val="00E65091"/>
    <w:rsid w:val="00E76071"/>
    <w:rsid w:val="00E830D8"/>
    <w:rsid w:val="00E851E0"/>
    <w:rsid w:val="00E903B2"/>
    <w:rsid w:val="00E93367"/>
    <w:rsid w:val="00EF1FE0"/>
    <w:rsid w:val="00F01607"/>
    <w:rsid w:val="00F14308"/>
    <w:rsid w:val="00F1547D"/>
    <w:rsid w:val="00F17863"/>
    <w:rsid w:val="00F31705"/>
    <w:rsid w:val="00F36C6B"/>
    <w:rsid w:val="00F405A6"/>
    <w:rsid w:val="00F41109"/>
    <w:rsid w:val="00F54A57"/>
    <w:rsid w:val="00FB3181"/>
    <w:rsid w:val="00FC529D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F03B4"/>
    <w:rPr>
      <w:color w:val="808080"/>
    </w:rPr>
  </w:style>
  <w:style w:type="paragraph" w:customStyle="1" w:styleId="FE810A5F6E1745A2A11C9D8040F31515">
    <w:name w:val="FE810A5F6E1745A2A11C9D8040F31515"/>
    <w:rsid w:val="00643C81"/>
  </w:style>
  <w:style w:type="paragraph" w:customStyle="1" w:styleId="E9A6B56E68E44DC7A7EE0B4BE4F393E0">
    <w:name w:val="E9A6B56E68E44DC7A7EE0B4BE4F393E0"/>
    <w:rsid w:val="00F54A57"/>
    <w:pPr>
      <w:spacing w:after="160" w:line="259" w:lineRule="auto"/>
    </w:pPr>
  </w:style>
  <w:style w:type="paragraph" w:customStyle="1" w:styleId="82FEDD82FE7549AF88D67BB900935BF4">
    <w:name w:val="82FEDD82FE7549AF88D67BB900935BF4"/>
    <w:rsid w:val="000B687E"/>
    <w:pPr>
      <w:spacing w:after="160" w:line="259" w:lineRule="auto"/>
    </w:pPr>
  </w:style>
  <w:style w:type="paragraph" w:customStyle="1" w:styleId="0F0A6DC812F74764A97A3BE3C4ECD9B1">
    <w:name w:val="0F0A6DC812F74764A97A3BE3C4ECD9B1"/>
    <w:rsid w:val="00F54A57"/>
    <w:pPr>
      <w:spacing w:after="160" w:line="259" w:lineRule="auto"/>
    </w:pPr>
  </w:style>
  <w:style w:type="paragraph" w:customStyle="1" w:styleId="957F596418004C3D90D419D8B3C39D68">
    <w:name w:val="957F596418004C3D90D419D8B3C39D68"/>
    <w:rsid w:val="000B687E"/>
    <w:pPr>
      <w:spacing w:after="160" w:line="259" w:lineRule="auto"/>
    </w:pPr>
  </w:style>
  <w:style w:type="paragraph" w:customStyle="1" w:styleId="D371E89AF9F64F34898210916B03BD54">
    <w:name w:val="D371E89AF9F64F34898210916B03BD54"/>
    <w:rsid w:val="00F54A57"/>
    <w:pPr>
      <w:spacing w:after="160" w:line="259" w:lineRule="auto"/>
    </w:pPr>
  </w:style>
  <w:style w:type="paragraph" w:customStyle="1" w:styleId="A1C85CC40D914004A7AC0380E67945E4">
    <w:name w:val="A1C85CC40D914004A7AC0380E67945E4"/>
    <w:rsid w:val="00F54A57"/>
    <w:pPr>
      <w:spacing w:after="160" w:line="259" w:lineRule="auto"/>
    </w:pPr>
  </w:style>
  <w:style w:type="paragraph" w:customStyle="1" w:styleId="5085F2250E79420B886D5FBD32AB264C">
    <w:name w:val="5085F2250E79420B886D5FBD32AB264C"/>
    <w:rsid w:val="00F17863"/>
    <w:pPr>
      <w:spacing w:after="160" w:line="259" w:lineRule="auto"/>
    </w:pPr>
  </w:style>
  <w:style w:type="paragraph" w:customStyle="1" w:styleId="1D46DDE488444DC6943CD60F020BBBA3">
    <w:name w:val="1D46DDE488444DC6943CD60F020BBBA3"/>
    <w:rsid w:val="00F17863"/>
    <w:pPr>
      <w:spacing w:after="160" w:line="259" w:lineRule="auto"/>
    </w:pPr>
  </w:style>
  <w:style w:type="paragraph" w:customStyle="1" w:styleId="68A0820D133C407A92F4A122A88D3125">
    <w:name w:val="68A0820D133C407A92F4A122A88D3125"/>
    <w:rsid w:val="00F17863"/>
    <w:pPr>
      <w:spacing w:after="160" w:line="259" w:lineRule="auto"/>
    </w:pPr>
  </w:style>
  <w:style w:type="paragraph" w:customStyle="1" w:styleId="0DF5B2DE59D44BE2980F7FD18E8D4D79">
    <w:name w:val="0DF5B2DE59D44BE2980F7FD18E8D4D79"/>
    <w:rsid w:val="00F17863"/>
    <w:pPr>
      <w:spacing w:after="160" w:line="259" w:lineRule="auto"/>
    </w:pPr>
  </w:style>
  <w:style w:type="paragraph" w:customStyle="1" w:styleId="6453E1ED6E934BC092D7A24F4611C880">
    <w:name w:val="6453E1ED6E934BC092D7A24F4611C880"/>
    <w:rsid w:val="00F17863"/>
    <w:pPr>
      <w:spacing w:after="160" w:line="259" w:lineRule="auto"/>
    </w:pPr>
  </w:style>
  <w:style w:type="paragraph" w:customStyle="1" w:styleId="D4449FFCC19D4352B0778FB0B47DC734">
    <w:name w:val="D4449FFCC19D4352B0778FB0B47DC734"/>
    <w:rsid w:val="00F17863"/>
    <w:pPr>
      <w:spacing w:after="160" w:line="259" w:lineRule="auto"/>
    </w:pPr>
  </w:style>
  <w:style w:type="paragraph" w:customStyle="1" w:styleId="B0A2BB4048BB481FB23E6B7F251F7AEB">
    <w:name w:val="B0A2BB4048BB481FB23E6B7F251F7AEB"/>
    <w:rsid w:val="00F17863"/>
    <w:pPr>
      <w:spacing w:after="160" w:line="259" w:lineRule="auto"/>
    </w:pPr>
  </w:style>
  <w:style w:type="paragraph" w:customStyle="1" w:styleId="012C0DEAD3754CE89F270FFBC86C6E36">
    <w:name w:val="012C0DEAD3754CE89F270FFBC86C6E36"/>
    <w:rsid w:val="00F17863"/>
    <w:pPr>
      <w:spacing w:after="160" w:line="259" w:lineRule="auto"/>
    </w:pPr>
  </w:style>
  <w:style w:type="paragraph" w:customStyle="1" w:styleId="E708CF1FA07D4406A871881199C47D33">
    <w:name w:val="E708CF1FA07D4406A871881199C47D33"/>
    <w:rsid w:val="00F17863"/>
    <w:pPr>
      <w:spacing w:after="160" w:line="259" w:lineRule="auto"/>
    </w:pPr>
  </w:style>
  <w:style w:type="paragraph" w:customStyle="1" w:styleId="56192F47064849B4A8BAF83D5267E789">
    <w:name w:val="56192F47064849B4A8BAF83D5267E789"/>
    <w:rsid w:val="00F17863"/>
    <w:pPr>
      <w:spacing w:after="160" w:line="259" w:lineRule="auto"/>
    </w:pPr>
  </w:style>
  <w:style w:type="paragraph" w:customStyle="1" w:styleId="3814415D8880461080E71CC1201CA07E">
    <w:name w:val="3814415D8880461080E71CC1201CA07E"/>
    <w:rsid w:val="00F17863"/>
    <w:pPr>
      <w:spacing w:after="160" w:line="259" w:lineRule="auto"/>
    </w:pPr>
  </w:style>
  <w:style w:type="paragraph" w:customStyle="1" w:styleId="31FF7C7721C04FBBA00EF206BC51CC07">
    <w:name w:val="31FF7C7721C04FBBA00EF206BC51CC07"/>
    <w:rsid w:val="00F17863"/>
    <w:pPr>
      <w:spacing w:after="160" w:line="259" w:lineRule="auto"/>
    </w:pPr>
  </w:style>
  <w:style w:type="paragraph" w:customStyle="1" w:styleId="F2B2FD6B3EAA42B7987117C29FEE0150">
    <w:name w:val="F2B2FD6B3EAA42B7987117C29FEE0150"/>
    <w:rsid w:val="003501CB"/>
    <w:pPr>
      <w:spacing w:after="160" w:line="259" w:lineRule="auto"/>
    </w:pPr>
  </w:style>
  <w:style w:type="paragraph" w:customStyle="1" w:styleId="2174201BACD34F8A8512F421032589A01">
    <w:name w:val="2174201BACD34F8A8512F421032589A01"/>
    <w:rsid w:val="00E851E0"/>
    <w:pPr>
      <w:spacing w:after="0" w:line="240" w:lineRule="auto"/>
    </w:pPr>
    <w:rPr>
      <w:rFonts w:ascii="Roboto" w:eastAsia="Times New Roman" w:hAnsi="Roboto" w:cs="Times New Roman"/>
      <w:szCs w:val="24"/>
    </w:rPr>
  </w:style>
  <w:style w:type="paragraph" w:customStyle="1" w:styleId="C90C6797B4CF49D5BA8EDFFA51724603">
    <w:name w:val="C90C6797B4CF49D5BA8EDFFA51724603"/>
    <w:rsid w:val="00901BBC"/>
    <w:pPr>
      <w:spacing w:after="160" w:line="259" w:lineRule="auto"/>
    </w:pPr>
  </w:style>
  <w:style w:type="paragraph" w:customStyle="1" w:styleId="F14D79C548EA4CD39101089C63963C1C">
    <w:name w:val="F14D79C548EA4CD39101089C63963C1C"/>
    <w:rsid w:val="00690188"/>
    <w:pPr>
      <w:spacing w:after="160" w:line="259" w:lineRule="auto"/>
    </w:pPr>
  </w:style>
  <w:style w:type="paragraph" w:customStyle="1" w:styleId="6B41A1D7C82F4A3CAFBE0358C42809A9">
    <w:name w:val="6B41A1D7C82F4A3CAFBE0358C42809A9"/>
    <w:rsid w:val="000F03B4"/>
    <w:pPr>
      <w:spacing w:after="160" w:line="259" w:lineRule="auto"/>
    </w:pPr>
  </w:style>
  <w:style w:type="paragraph" w:customStyle="1" w:styleId="5FEF855AA34B48D0997801DFB5286C91">
    <w:name w:val="5FEF855AA34B48D0997801DFB5286C91"/>
    <w:rsid w:val="000F03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{0(8)}" gbs:entity="Document" gbs:templateDesignerVersion="3.1 F">
  <gbs:DocumentNumber gbs:loadFromGrowBusiness="OnEdit" gbs:saveInGrowBusiness="False" gbs:connected="true" gbs:recno="" gbs:entity="" gbs:datatype="string" gbs:key="10000" gbs:removeContentControl="0">23/01884-11</gbs:DocumentNumber>
  <gbs:ReferenceNo gbs:loadFromGrowBusiness="OnEdit" gbs:saveInGrowBusiness="True" gbs:connected="true" gbs:recno="" gbs:entity="" gbs:datatype="string" gbs:key="10001" gbs:removeContentControl="0">
  </gbs:ReferenceNo>
  <gbs:ToActivityContactJOINEX.ToRequest.DocumentDate gbs:loadFromGrowBusiness="OnEdit" gbs:saveInGrowBusiness="False" gbs:connected="true" gbs:recno="" gbs:entity="" gbs:datatype="date" gbs:key="10002" gbs:removeContentControl="0" gbs:joinex="[JOINEX=[ToRole] {!OJEX!}=5]">
  </gbs:ToActivityContactJOINEX.ToRequest.DocumentDate>
  <gbs:DocumentNumber gbs:loadFromGrowBusiness="OnProduce" gbs:saveInGrowBusiness="False" gbs:connected="true" gbs:recno="" gbs:entity="" gbs:datatype="string" gbs:key="10003">23/01884-11</gbs:DocumentNumber>
  <gbs:Lists>
    <gbs:MultipleLines>
    </gbs:MultipleLines>
    <gbs:SingleLines>
      <gbs:ToActivityContact gbs:name="MottakereSL" gbs:removeList="False" gbs:row-separator="&#10;" gbs:loadFromGrowBusiness="OnEdit" gbs:saveInGrowBusiness="False" gbs:removeContentControl="0" gbs:field-separator=", ">
        <gbs:DisplayField gbs:key="10004">Norsk bonde- og småbrukarlag
VIRKE
Norsk gartnerforbund
Norsk landbrukssamvirke
Capia
Berg Lipid Tech A/S
Glass og fasadeforeningen
Norsk ved
SKATTEETATEN
GRØNT PUNKT NORGE AS
MATTILSYNET
NÆRINGS- OG FISKERIDEPARTEMENTET
FELLESKJØPET AGRI SA
TINE SA
HOFF SA
DIREKTORATET FOR SAMFUNNSSIKKERHET OG BEREDSKAP (DSB)
FELLESKJØPET ROGALAND AGDER SA
COOP NORGE SA
NHO MAT OG DRIKKE
NORGES BONDELAG
SJØMATBEDRIFTENE
KJØTT- OG FJØRFEBRANSJENS LANDSFORBUND
CATCH CERTIFICATE SA
FINANSDEPARTEMENTET
MILJØDIREKTORATET
LANDBRUKSDIREKTORATET
AS BATTERIRETUR
FISKERIDIREKTORATET
NORTURA SA
LANDBRUKS- OG MATDEPARTEMENTET
STATISTISK SENTRALBYRÅ
SJØMAT NORGE
NORGES SJØMATRÅD AS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mottakereSL" gbs:removeList="False" gbs:row-separator="&#10;" gbs:field-separator=", " gbs:loadFromGrowBusiness="OnEdit" gbs:saveInGrowBusiness="False" gbs:removeContentControl="0">
        <gbs:DisplayField gbs:key="10005">
        </gbs:DisplayField>
        <gbs:ToActivityContact.Name/>
        <gbs:ToActivityContact.Name2/>
        <gbs:Criteria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06" gbs:removeContentControl="0" gbs:joinex="[JOINEX=[ToRole] {!OJEX!}=6]" gbs:dispatchrecipient="true">Adresseinformasjon fylles inn ved ekspedering. Se mottakerliste nedenfor.</gbs:ToActivityContactJOINEX.Name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08" gbs:removeContentControl="0" gbs:joinex="[JOINEX=[ToRole] {!OJEX!}=6]" gbs:dispatchrecipient="true">
  </gbs:ToActivityContactJOINEX.Zip>
  <gbs:ToActivityContactJOINEX.Name2 gbs:loadFromGrowBusiness="OnEdit" gbs:saveInGrowBusiness="False" gbs:connected="true" gbs:recno="" gbs:entity="" gbs:datatype="string" gbs:key="10009" gbs:removeContentControl="0" gbs:joinex="[JOINEX=[ToRole] {!OJEX!}=6]" gbs:dispatchrecipient="true">
  </gbs:ToActivityContactJOINEX.Name2>
  <gbs:ToAuthorization gbs:loadFromGrowBusiness="OnEdit" gbs:saveInGrowBusiness="False" gbs:connected="true" gbs:recno="" gbs:entity="" gbs:datatype="string" gbs:key="10010" gbs:removeContentControl="0">
  </gbs:ToAuthorization>
  <gbs:OurRef.Name gbs:loadFromGrowBusiness="OnProduce" gbs:saveInGrowBusiness="False" gbs:connected="true" gbs:recno="" gbs:entity="" gbs:datatype="string" gbs:key="10011">Trude Helland Aalerud</gbs:OurRef.Name>
  <gbs:ToActivityContactJOINEX.Name2 gbs:loadFromGrowBusiness="OnEdit" gbs:saveInGrowBusiness="False" gbs:connected="true" gbs:recno="" gbs:entity="" gbs:datatype="string" gbs:key="10012" gbs:removeContentControl="0" gbs:joinex="[JOINEX=[ToRole] {!OJEX!}=6]" gbs:dispatchrecipient="true">
  </gbs:ToActivityContactJOINEX.Name2>
  <gbs:UnofficialTitle gbs:loadFromGrowBusiness="OnProduce" gbs:saveInGrowBusiness="False" gbs:connected="true" gbs:recno="" gbs:entity="" gbs:datatype="string" gbs:key="10013" gbs:removeContentControl="0">Tolltariffen 2024 - forslag til nye oppdelinger - høring med svarfrist 18. august 2023</gbs:UnofficialTitle>
  <gbs:ToOrgUnit.ToEmployer.Name gbs:loadFromGrowBusiness="OnProduce" gbs:saveInGrowBusiness="False" gbs:connected="true" gbs:recno="" gbs:entity="" gbs:datatype="string" gbs:key="10014">Juridisk stab</gbs:ToOrgUnit.ToEmployer.Name>
  <gbs:ToOrgUnit.ToEmployer.ToEmployer.Name gbs:loadFromGrowBusiness="OnProduce" gbs:saveInGrowBusiness="False" gbs:connected="true" gbs:recno="" gbs:entity="" gbs:datatype="string" gbs:key="10015">Tolletaten</gbs:ToOrgUnit.ToEmployer.ToEmployer.Name>
  <gbs:OurRef.DirectLine gbs:loadFromGrowBusiness="OnProduce" gbs:saveInGrowBusiness="False" gbs:connected="true" gbs:recno="" gbs:entity="" gbs:datatype="string" gbs:key="10016">
  </gbs:OurRef.DirectLine>
  <gbs:ToOrgUnitLeader.ToLeader.Name gbs:loadFromGrowBusiness="OnProduce" gbs:saveInGrowBusiness="False" gbs:connected="true" gbs:recno="" gbs:entity="" gbs:datatype="string" gbs:key="10017" gbs:removeContentControl="0">Pål Hellesylt</gbs:ToOrgUnitLeader.ToLeader.Name>
  <gbs:ToAuthorization gbs:loadFromGrowBusiness="OnEdit" gbs:saveInGrowBusiness="False" gbs:connected="true" gbs:recno="" gbs:entity="" gbs:datatype="string" gbs:key="10018" gbs:removeContentControl="0">
  </gbs:ToAuthorization>
  <gbs:DocumentNumber gbs:loadFromGrowBusiness="OnProduce" gbs:saveInGrowBusiness="False" gbs:connected="true" gbs:recno="" gbs:entity="" gbs:datatype="string" gbs:key="10019">23/01884-11</gbs:DocumentNumber>
  <gbs:DocumentDate gbs:loadFromGrowBusiness="OnEdit" gbs:saveInGrowBusiness="True" gbs:connected="true" gbs:recno="" gbs:entity="" gbs:datatype="date" gbs:key="10020" gbs:removeContentControl="0">2023-05-16T00:00:00</gbs:DocumentDate>
  <gbs:ToCase.ToClassCodes.Value gbs:loadFromGrowBusiness="OnProduce" gbs:saveInGrowBusiness="False" gbs:connected="true" gbs:recno="" gbs:entity="" gbs:datatype="string" gbs:key="10021" gbs:removeContentControl="0">212</gbs:ToCase.ToClassCodes.Value>
  <gbs:ToActivityContactJOINEX.ToRole.Recno gbs:loadFromGrowBusiness="OnEdit" gbs:saveInGrowBusiness="False" gbs:connected="true" gbs:recno="" gbs:entity="" gbs:datatype="long" gbs:key="10022" gbs:joinex="[JOINEX=[ToRole] {!OJEX!}=6]" gbs:dispatchrecipient="true" gbs:removeContentControl="0">
  </gbs:ToActivityContactJOINEX.ToRole.Recno>
  <gbs:ToActivityContactJOINEX.ToRole.Recno gbs:loadFromGrowBusiness="OnEdit" gbs:saveInGrowBusiness="False" gbs:connected="true" gbs:recno="" gbs:entity="" gbs:datatype="long" gbs:key="10023" gbs:joinex="[JOINEX=[ToRole] {!OJEX!}=6]" gbs:dispatchrecipient="true" gbs:removeContentControl="0">
  </gbs:ToActivityContactJOINEX.ToRole.Recno>
  <gbs:ToActivityContactJOINEX.ToAddress.Country.Desc_english gbs:loadFromGrowBusiness="OnEdit" gbs:saveInGrowBusiness="False" gbs:connected="true" gbs:recno="" gbs:entity="" gbs:datatype="string" gbs:key="10024" gbs:joinex="[JOINEX=[ToRole] {!OJEX!}=6]" gbs:dispatchrecipient="true" gbs:removeContentControl="0">
  </gbs:ToActivityContactJOINEX.ToAddress.Country.Desc_english>
  <gbs:ToActivityContactJOINEX.ToAddress.Country.Recno gbs:loadFromGrowBusiness="OnEdit" gbs:saveInGrowBusiness="False" gbs:connected="true" gbs:recno="" gbs:entity="" gbs:datatype="long" gbs:key="10025" gbs:joinex="[JOINEX=[ToRole] {!OJEX!}=6]" gbs:dispatchrecipient="true" gbs:removeContentControl="0">
  </gbs:ToActivityContactJOINEX.ToAddress.Country.Recno>
  <gbs:ToOrgUnit.StructureNumber gbs:loadFromGrowBusiness="OnEdit" gbs:saveInGrowBusiness="False" gbs:connected="true" gbs:recno="" gbs:entity="" gbs:datatype="string" gbs:key="" gbs:removeContentControl="0">506M200038M200041M</gbs:ToOrgUnit.StructureNumber>
  <gbs:ToAccessCode.Recno gbs:loadFromGrowBusiness="OnEdit" gbs:saveInGrowBusiness="False" gbs:connected="true" gbs:recno="" gbs:entity="" gbs:datatype="long" gbs:key="10026" gbs:removeContentControl="0">0</gbs:ToAccessCode.Recno>
  <gbs:ToAccessCode.Code gbs:loadFromGrowBusiness="OnEdit" gbs:saveInGrowBusiness="False" gbs:connected="true" gbs:recno="" gbs:entity="" gbs:datatype="string" gbs:key="10027" gbs:removeContentControl="0">Å</gbs:ToAccessCode.Code>
  <gbs:function_ToOrgUnitAddress_2.Address gbs:loadFromGrowBusiness="OnProduce" gbs:saveInGrowBusiness="False" gbs:connected="true" gbs:recno="" gbs:entity="" gbs:datatype="string" gbs:key="10028">Postboks 2103 Vika</gbs:function_ToOrgUnitAddress_2.Address>
  <gbs:function_ToOrgUnitAddress_2.Zip gbs:loadFromGrowBusiness="OnProduce" gbs:saveInGrowBusiness="False" gbs:connected="true" gbs:recno="" gbs:entity="" gbs:datatype="string" gbs:key="10029">0125 OSLO</gbs:function_ToOrgUnitAddress_2.Zip>
  <gbs:function_ToOrgUnitAddress_5.Address gbs:loadFromGrowBusiness="OnProduce" gbs:saveInGrowBusiness="False" gbs:connected="true" gbs:recno="" gbs:entity="" gbs:datatype="string" gbs:key="10030" gbs:removeContentControl="0">Tollbugata 1</gbs:function_ToOrgUnitAddress_5.Address>
  <gbs:function_ToOrgUnitAddress_5.ZipPlace gbs:loadFromGrowBusiness="OnProduce" gbs:saveInGrowBusiness="False" gbs:connected="true" gbs:recno="" gbs:entity="" gbs:datatype="relation" gbs:key="10031" gbs:removeContentControl="0">OSLO</gbs:function_ToOrgUnitAddress_5.ZipPlace>
  <gbs:ToOrgUnitLeader.ToLeader.Title gbs:loadFromGrowBusiness="OnProduce" gbs:saveInGrowBusiness="False" gbs:connected="true" gbs:recno="" gbs:entity="" gbs:datatype="string" gbs:key="10032">divisjonsdirektør</gbs:ToOrgUnitLeader.ToLeader.Title>
  <gbs:OurRef.Name gbs:loadFromGrowBusiness="OnProduce" gbs:saveInGrowBusiness="False" gbs:connected="true" gbs:recno="" gbs:entity="" gbs:datatype="string" gbs:key="10033">Cecilie Grimsmo Alnæs</gbs:OurRef.Name>
  <gbs:OurRef.Title gbs:loadFromGrowBusiness="OnProduce" gbs:saveInGrowBusiness="False" gbs:connected="true" gbs:recno="" gbs:entity="" gbs:datatype="string" gbs:key="10034">Avdelingsdirektor</gbs:OurRef.Title>
</gbs:GrowBusinessDocument>
</file>

<file path=customXml/itemProps1.xml><?xml version="1.0" encoding="utf-8"?>
<ds:datastoreItem xmlns:ds="http://schemas.openxmlformats.org/officeDocument/2006/customXml" ds:itemID="{859F50B2-425C-4748-AFB2-34F5F5F91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D06B1-7578-4B63-B169-DC64C9C8FD91}">
  <ds:schemaRefs>
    <ds:schemaRef ds:uri="http://www.software-innovation.no/growBusinessDocument"/>
  </ds:schemaRefs>
</ds:datastoreItem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norsk%20brevmal</Template>
  <TotalTime>8</TotalTime>
  <Pages>3</Pages>
  <Words>473</Words>
  <Characters>2959</Characters>
  <Application>Microsoft Office Word</Application>
  <DocSecurity>8</DocSecurity>
  <Lines>164</Lines>
  <Paragraphs>40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Trude Helland Aalerud</dc:creator>
  <cp:lastModifiedBy>Aalerud, Trude Helland</cp:lastModifiedBy>
  <cp:revision>5</cp:revision>
  <cp:lastPrinted>2023-05-16T10:02:00Z</cp:lastPrinted>
  <dcterms:created xsi:type="dcterms:W3CDTF">2023-05-16T06:51:00Z</dcterms:created>
  <dcterms:modified xsi:type="dcterms:W3CDTF">2023-05-16T10:03:00Z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1027503</vt:lpwstr>
  </property>
  <property fmtid="{D5CDD505-2E9C-101B-9397-08002B2CF9AE}" pid="3" name="verId">
    <vt:lpwstr>885930</vt:lpwstr>
  </property>
  <property fmtid="{D5CDD505-2E9C-101B-9397-08002B2CF9AE}" pid="4" name="templateId">
    <vt:lpwstr>200026</vt:lpwstr>
  </property>
  <property fmtid="{D5CDD505-2E9C-101B-9397-08002B2CF9AE}" pid="5" name="fileId">
    <vt:lpwstr>1848339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c:\windows\system32\inetsrv\norsk brevmal.dotm</vt:lpwstr>
  </property>
  <property fmtid="{D5CDD505-2E9C-101B-9397-08002B2CF9AE}" pid="8" name="filePathOneNote">
    <vt:lpwstr>
    </vt:lpwstr>
  </property>
  <property fmtid="{D5CDD505-2E9C-101B-9397-08002B2CF9AE}" pid="9" name="fileName">
    <vt:lpwstr>23_01884-11 Tolltariffen 2024 - forslag til nye oppdelinger - høring med svarfrist 18 1848339_1_0.docx</vt:lpwstr>
  </property>
  <property fmtid="{D5CDD505-2E9C-101B-9397-08002B2CF9AE}" pid="10" name="comment">
    <vt:lpwstr>Tolltariffen 2024 - forslag til nye oppdelinger - høring med svarfrist 18. august 2023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Trude Helland Aalerud</vt:lpwstr>
  </property>
  <property fmtid="{D5CDD505-2E9C-101B-9397-08002B2CF9AE}" pid="15" name="modifiedBy">
    <vt:lpwstr>Trude Helland Aalerud</vt:lpwstr>
  </property>
  <property fmtid="{D5CDD505-2E9C-101B-9397-08002B2CF9AE}" pid="16" name="serverName">
    <vt:lpwstr>p360pd.toll.no</vt:lpwstr>
  </property>
  <property fmtid="{D5CDD505-2E9C-101B-9397-08002B2CF9AE}" pid="17" name="server">
    <vt:lpwstr>p360pd.toll.no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885930</vt:lpwstr>
  </property>
  <property fmtid="{D5CDD505-2E9C-101B-9397-08002B2CF9AE}" pid="23" name="ShowDummyRecipient">
    <vt:lpwstr>true</vt:lpwstr>
  </property>
  <property fmtid="{D5CDD505-2E9C-101B-9397-08002B2CF9AE}" pid="24" name="Operation">
    <vt:lpwstr>CheckoutFile</vt:lpwstr>
  </property>
  <property fmtid="{D5CDD505-2E9C-101B-9397-08002B2CF9AE}" pid="25" name="MSIP_Label_37f3aa06-89b0-435a-a3be-e8108c388cd3_Enabled">
    <vt:lpwstr>true</vt:lpwstr>
  </property>
  <property fmtid="{D5CDD505-2E9C-101B-9397-08002B2CF9AE}" pid="26" name="MSIP_Label_37f3aa06-89b0-435a-a3be-e8108c388cd3_SetDate">
    <vt:lpwstr>2023-05-16T06:51:22Z</vt:lpwstr>
  </property>
  <property fmtid="{D5CDD505-2E9C-101B-9397-08002B2CF9AE}" pid="27" name="MSIP_Label_37f3aa06-89b0-435a-a3be-e8108c388cd3_Method">
    <vt:lpwstr>Standard</vt:lpwstr>
  </property>
  <property fmtid="{D5CDD505-2E9C-101B-9397-08002B2CF9AE}" pid="28" name="MSIP_Label_37f3aa06-89b0-435a-a3be-e8108c388cd3_Name">
    <vt:lpwstr>Intern</vt:lpwstr>
  </property>
  <property fmtid="{D5CDD505-2E9C-101B-9397-08002B2CF9AE}" pid="29" name="MSIP_Label_37f3aa06-89b0-435a-a3be-e8108c388cd3_SiteId">
    <vt:lpwstr>3a7cae72-b97b-48a5-b65d-20035e51be84</vt:lpwstr>
  </property>
  <property fmtid="{D5CDD505-2E9C-101B-9397-08002B2CF9AE}" pid="30" name="MSIP_Label_37f3aa06-89b0-435a-a3be-e8108c388cd3_ActionId">
    <vt:lpwstr>96485eeb-c7c2-43f5-a7cf-77b9b13ce6ac</vt:lpwstr>
  </property>
  <property fmtid="{D5CDD505-2E9C-101B-9397-08002B2CF9AE}" pid="31" name="MSIP_Label_37f3aa06-89b0-435a-a3be-e8108c388cd3_ContentBits">
    <vt:lpwstr>0</vt:lpwstr>
  </property>
</Properties>
</file>