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1191"/>
        <w:gridCol w:w="567"/>
        <w:gridCol w:w="2041"/>
        <w:gridCol w:w="340"/>
        <w:gridCol w:w="907"/>
        <w:gridCol w:w="340"/>
        <w:gridCol w:w="908"/>
        <w:gridCol w:w="1247"/>
        <w:gridCol w:w="1310"/>
      </w:tblGrid>
      <w:tr w:rsidR="00CB2D74" w14:paraId="2784539A" w14:textId="77777777" w:rsidTr="00E17454">
        <w:trPr>
          <w:cantSplit/>
          <w:trHeight w:hRule="exact" w:val="1400"/>
        </w:trPr>
        <w:tc>
          <w:tcPr>
            <w:tcW w:w="1361" w:type="dxa"/>
            <w:gridSpan w:val="2"/>
            <w:tcBorders>
              <w:bottom w:val="single" w:sz="6" w:space="0" w:color="auto"/>
            </w:tcBorders>
            <w:tcMar>
              <w:left w:w="0" w:type="dxa"/>
            </w:tcMar>
          </w:tcPr>
          <w:p w14:paraId="1E1DBBBC" w14:textId="77777777" w:rsidR="00CB2D74" w:rsidRDefault="00CB2D74" w:rsidP="00E17454">
            <w:r>
              <w:rPr>
                <w:noProof/>
              </w:rPr>
              <w:drawing>
                <wp:inline distT="0" distB="0" distL="0" distR="0" wp14:anchorId="2128FE9A" wp14:editId="3CBC1BCF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9"/>
            <w:tcBorders>
              <w:bottom w:val="single" w:sz="6" w:space="0" w:color="auto"/>
            </w:tcBorders>
          </w:tcPr>
          <w:p w14:paraId="75B7CEC5" w14:textId="77777777" w:rsidR="00CB2D74" w:rsidRPr="00D017A7" w:rsidRDefault="00CB2D74" w:rsidP="00B969A9">
            <w:pPr>
              <w:spacing w:before="220"/>
              <w:rPr>
                <w:rFonts w:ascii="Arial" w:hAnsi="Arial" w:cs="Arial"/>
                <w:b/>
                <w:sz w:val="24"/>
                <w:szCs w:val="24"/>
              </w:rPr>
            </w:pPr>
            <w:r w:rsidRPr="00CB2D74">
              <w:rPr>
                <w:rFonts w:ascii="Arial" w:hAnsi="Arial"/>
                <w:b/>
                <w:sz w:val="24"/>
                <w:szCs w:val="24"/>
              </w:rPr>
              <w:t>LASTEDEKLARASJON/CARGO DECLARATION</w:t>
            </w:r>
          </w:p>
        </w:tc>
      </w:tr>
      <w:tr w:rsidR="00AA7E3A" w14:paraId="75660C91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A88147D" w14:textId="77777777" w:rsidR="00AA7E3A" w:rsidRPr="004C13F3" w:rsidRDefault="00AA7E3A" w:rsidP="00B969A9">
            <w:pPr>
              <w:rPr>
                <w:rFonts w:ascii="Arial" w:hAnsi="Arial" w:cs="Arial"/>
                <w:sz w:val="16"/>
                <w:szCs w:val="16"/>
              </w:rPr>
            </w:pPr>
            <w:r w:rsidRPr="004C13F3">
              <w:rPr>
                <w:rFonts w:ascii="Arial" w:hAnsi="Arial" w:cs="Arial"/>
                <w:sz w:val="16"/>
                <w:szCs w:val="16"/>
              </w:rPr>
              <w:t>Rederi, agent/Name of shipping line, agent, etc.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186B535" w14:textId="77777777" w:rsidR="00AA7E3A" w:rsidRDefault="00AA7E3A" w:rsidP="00B969A9">
            <w:pPr>
              <w:ind w:left="-17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14:paraId="57E29C20" w14:textId="77777777" w:rsidR="00AA7E3A" w:rsidRDefault="00AA7E3A" w:rsidP="00AA7E3A">
            <w:pPr>
              <w:spacing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Ankomst/ Arrival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B8C6ACB" w14:textId="77777777" w:rsidR="00AA7E3A" w:rsidRDefault="00AA7E3A" w:rsidP="00B969A9">
            <w:pPr>
              <w:ind w:left="-17"/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5" w:color="auto" w:fill="auto"/>
            <w:vAlign w:val="bottom"/>
          </w:tcPr>
          <w:p w14:paraId="44E9A831" w14:textId="77777777" w:rsidR="00AA7E3A" w:rsidRDefault="00AA7E3A" w:rsidP="00AA7E3A">
            <w:pPr>
              <w:spacing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Avgang/ Departure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2E62D5A" w14:textId="77777777" w:rsidR="00AA7E3A" w:rsidRPr="004C13F3" w:rsidRDefault="00AA7E3A" w:rsidP="00B969A9">
            <w:pPr>
              <w:rPr>
                <w:rFonts w:ascii="Arial" w:hAnsi="Arial" w:cs="Arial"/>
                <w:sz w:val="16"/>
                <w:szCs w:val="16"/>
              </w:rPr>
            </w:pPr>
            <w:r w:rsidRPr="004C13F3">
              <w:rPr>
                <w:rFonts w:ascii="Arial" w:hAnsi="Arial" w:cs="Arial"/>
                <w:sz w:val="16"/>
                <w:szCs w:val="16"/>
              </w:rPr>
              <w:t>J.nr.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</w:tcBorders>
            <w:shd w:val="pct5" w:color="auto" w:fill="auto"/>
          </w:tcPr>
          <w:p w14:paraId="6366AF75" w14:textId="77777777" w:rsidR="00AA7E3A" w:rsidRPr="004C13F3" w:rsidRDefault="00AA7E3A" w:rsidP="00B969A9">
            <w:pPr>
              <w:rPr>
                <w:rFonts w:ascii="Arial" w:hAnsi="Arial" w:cs="Arial"/>
                <w:sz w:val="16"/>
                <w:szCs w:val="16"/>
              </w:rPr>
            </w:pPr>
            <w:r w:rsidRPr="004C13F3">
              <w:rPr>
                <w:rFonts w:ascii="Arial" w:hAnsi="Arial" w:cs="Arial"/>
                <w:spacing w:val="-6"/>
                <w:sz w:val="16"/>
                <w:szCs w:val="16"/>
              </w:rPr>
              <w:t>Side nr./Page No.</w:t>
            </w:r>
          </w:p>
        </w:tc>
      </w:tr>
      <w:tr w:rsidR="00AA7E3A" w14:paraId="3E429618" w14:textId="77777777" w:rsidTr="00D12B8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6FD1A8C" w14:textId="55BB241F" w:rsidR="00AA7E3A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"/>
                  <w:enabled/>
                  <w:calcOnExit w:val="0"/>
                  <w:textInput/>
                </w:ffData>
              </w:fldChar>
            </w:r>
            <w:bookmarkStart w:id="0" w:name="num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06113" w14:textId="77777777" w:rsidR="00AA7E3A" w:rsidRDefault="00AA7E3A" w:rsidP="00D12B8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um3"/>
                  <w:enabled/>
                  <w:calcOnExit w:val="0"/>
                  <w:exitMacro w:val="SFCarbonCopy"/>
                  <w:checkBox>
                    <w:size w:val="26"/>
                    <w:default w:val="0"/>
                  </w:checkBox>
                </w:ffData>
              </w:fldChar>
            </w:r>
            <w:bookmarkStart w:id="2" w:name="num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66995">
              <w:rPr>
                <w:rFonts w:ascii="Arial" w:hAnsi="Arial"/>
                <w:sz w:val="16"/>
              </w:rPr>
            </w:r>
            <w:r w:rsidR="004669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nil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14:paraId="1EC8E52E" w14:textId="77777777" w:rsidR="00AA7E3A" w:rsidRDefault="00AA7E3A" w:rsidP="00D12B80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CCFEF" w14:textId="77777777" w:rsidR="00AA7E3A" w:rsidRDefault="00AA7E3A" w:rsidP="00D12B8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um4"/>
                  <w:enabled/>
                  <w:calcOnExit w:val="0"/>
                  <w:exitMacro w:val="SFCarbonCopy"/>
                  <w:checkBox>
                    <w:size w:val="26"/>
                    <w:default w:val="0"/>
                  </w:checkBox>
                </w:ffData>
              </w:fldChar>
            </w:r>
            <w:bookmarkStart w:id="3" w:name="num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66995">
              <w:rPr>
                <w:rFonts w:ascii="Arial" w:hAnsi="Arial"/>
                <w:sz w:val="16"/>
              </w:rPr>
            </w:r>
            <w:r w:rsidR="0046699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90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14:paraId="3291BC79" w14:textId="77777777" w:rsidR="00AA7E3A" w:rsidRDefault="00AA7E3A" w:rsidP="00D12B80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1BF82DB9" w14:textId="0C899678" w:rsidR="00AA7E3A" w:rsidRDefault="00AA7E3A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" w:name="num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AFEDBCA" w14:textId="3D968C32" w:rsidR="00AA7E3A" w:rsidRDefault="00AA7E3A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" w:name="num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05D77" w14:paraId="4495496C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B84FC06" w14:textId="77777777" w:rsidR="00705D77" w:rsidRDefault="00896A8E">
            <w:pPr>
              <w:numPr>
                <w:ilvl w:val="0"/>
                <w:numId w:val="1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Fartøyets navn/Name of ship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7C53BD5" w14:textId="77777777" w:rsidR="00705D77" w:rsidRDefault="00896A8E">
            <w:pPr>
              <w:numPr>
                <w:ilvl w:val="0"/>
                <w:numId w:val="2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Toll</w:t>
            </w:r>
            <w:r w:rsidR="008A2120">
              <w:rPr>
                <w:rFonts w:ascii="Arial" w:hAnsi="Arial"/>
                <w:spacing w:val="-6"/>
                <w:sz w:val="16"/>
              </w:rPr>
              <w:t>kontor</w:t>
            </w:r>
            <w:r>
              <w:rPr>
                <w:rFonts w:ascii="Arial" w:hAnsi="Arial"/>
                <w:spacing w:val="-6"/>
                <w:sz w:val="16"/>
              </w:rPr>
              <w:t xml:space="preserve"> som meldingen m.v. gis til/Port where report is made</w:t>
            </w:r>
          </w:p>
        </w:tc>
      </w:tr>
      <w:tr w:rsidR="00705D77" w14:paraId="0D67AA15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E2E956B" w14:textId="3DD5D93F" w:rsidR="00705D77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"/>
                  <w:enabled/>
                  <w:calcOnExit w:val="0"/>
                  <w:textInput/>
                </w:ffData>
              </w:fldChar>
            </w:r>
            <w:bookmarkStart w:id="6" w:name="num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C26F3E6" w14:textId="48C580F4" w:rsidR="00705D77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"/>
                  <w:enabled/>
                  <w:calcOnExit w:val="0"/>
                  <w:textInput/>
                </w:ffData>
              </w:fldChar>
            </w:r>
            <w:bookmarkStart w:id="7" w:name="num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705D77" w14:paraId="139EE73E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CF48DD7" w14:textId="77777777" w:rsidR="00705D77" w:rsidRDefault="00896A8E">
            <w:pPr>
              <w:numPr>
                <w:ilvl w:val="0"/>
                <w:numId w:val="3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Nasjonalitet/Nationality of ship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CF2635F" w14:textId="77777777" w:rsidR="00705D77" w:rsidRDefault="00896A8E">
            <w:pPr>
              <w:numPr>
                <w:ilvl w:val="0"/>
                <w:numId w:val="4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Førers navn/Name of Master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69DB0D6C" w14:textId="77777777" w:rsidR="00705D77" w:rsidRDefault="00896A8E">
            <w:pPr>
              <w:numPr>
                <w:ilvl w:val="0"/>
                <w:numId w:val="5"/>
              </w:numPr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Lastehavn/lossehavn/Port of loading/Port of discharge</w:t>
            </w:r>
          </w:p>
        </w:tc>
      </w:tr>
      <w:tr w:rsidR="00705D77" w14:paraId="7087AC3B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219E46E" w14:textId="5B642598" w:rsidR="00705D77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9"/>
                  <w:enabled/>
                  <w:calcOnExit w:val="0"/>
                  <w:textInput/>
                </w:ffData>
              </w:fldChar>
            </w:r>
            <w:bookmarkStart w:id="8" w:name="num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65D1E90" w14:textId="3E2ADC15" w:rsidR="00705D77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"/>
                  <w:enabled/>
                  <w:calcOnExit w:val="0"/>
                  <w:textInput/>
                </w:ffData>
              </w:fldChar>
            </w:r>
            <w:bookmarkStart w:id="9" w:name="num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D6A428A" w14:textId="3BD58B23" w:rsidR="00705D77" w:rsidRDefault="004C7068" w:rsidP="00AA7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1"/>
                  <w:enabled/>
                  <w:calcOnExit w:val="0"/>
                  <w:textInput/>
                </w:ffData>
              </w:fldChar>
            </w:r>
            <w:bookmarkStart w:id="10" w:name="num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 w:rsidR="00D11A5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705D77" w14:paraId="51EBD3D6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FE73644" w14:textId="77777777" w:rsidR="00705D77" w:rsidRDefault="00896A8E" w:rsidP="008A2120">
            <w:pPr>
              <w:spacing w:line="264" w:lineRule="auto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B/L nr.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41998A9" w14:textId="77777777" w:rsidR="00705D77" w:rsidRDefault="00896A8E" w:rsidP="008A2120">
            <w:pPr>
              <w:numPr>
                <w:ilvl w:val="0"/>
                <w:numId w:val="6"/>
              </w:numPr>
              <w:spacing w:line="264" w:lineRule="auto"/>
              <w:ind w:left="170" w:hanging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Merke og nummer/</w:t>
            </w:r>
          </w:p>
          <w:p w14:paraId="65024995" w14:textId="77777777" w:rsidR="00705D77" w:rsidRDefault="00896A8E" w:rsidP="008A2120">
            <w:pPr>
              <w:spacing w:line="264" w:lineRule="auto"/>
              <w:ind w:left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Marks and Nos.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3CDD031" w14:textId="77777777" w:rsidR="00705D77" w:rsidRDefault="00896A8E" w:rsidP="008A2120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Antall, emballasjetype og vareslag/</w:t>
            </w:r>
          </w:p>
          <w:p w14:paraId="29B8B355" w14:textId="77777777" w:rsidR="00705D77" w:rsidRDefault="00896A8E" w:rsidP="008A2120">
            <w:pPr>
              <w:spacing w:line="264" w:lineRule="auto"/>
              <w:ind w:left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Number and kind of packages; description of goods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2DC47AF4" w14:textId="77777777" w:rsidR="00705D77" w:rsidRDefault="00896A8E" w:rsidP="008A2120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Bruttovekt/</w:t>
            </w:r>
          </w:p>
          <w:p w14:paraId="65ADA985" w14:textId="77777777" w:rsidR="00705D77" w:rsidRDefault="00896A8E" w:rsidP="008A2120">
            <w:pPr>
              <w:spacing w:line="264" w:lineRule="auto"/>
              <w:ind w:left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Gross weight</w:t>
            </w:r>
          </w:p>
          <w:p w14:paraId="524D4D13" w14:textId="77777777" w:rsidR="00705D77" w:rsidRDefault="00896A8E" w:rsidP="008A2120">
            <w:pPr>
              <w:spacing w:line="264" w:lineRule="auto"/>
              <w:jc w:val="center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Kg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7A92B21B" w14:textId="77777777" w:rsidR="00705D77" w:rsidRDefault="00896A8E" w:rsidP="008A2120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Volum/</w:t>
            </w:r>
          </w:p>
          <w:p w14:paraId="68C7BEB3" w14:textId="77777777" w:rsidR="00705D77" w:rsidRDefault="00896A8E" w:rsidP="008A2120">
            <w:pPr>
              <w:spacing w:line="264" w:lineRule="auto"/>
              <w:ind w:left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Measurement</w:t>
            </w:r>
          </w:p>
        </w:tc>
      </w:tr>
      <w:tr w:rsidR="00705D77" w:rsidRPr="001F0BF1" w14:paraId="0E2C23E4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F2A876A" w14:textId="58C80AC9" w:rsidR="00705D77" w:rsidRPr="001F0BF1" w:rsidRDefault="00896A8E" w:rsidP="001F0BF1">
            <w:r w:rsidRPr="001F0BF1">
              <w:fldChar w:fldCharType="begin">
                <w:ffData>
                  <w:name w:val="num1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" w:name="num1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D99E311" w14:textId="64163135" w:rsidR="00705D77" w:rsidRPr="001F0BF1" w:rsidRDefault="004C7068" w:rsidP="001F0BF1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bookmarkStart w:id="12" w:name="num13"/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3A90328" w14:textId="098A7F9C" w:rsidR="00705D77" w:rsidRPr="001F0BF1" w:rsidRDefault="004C7068" w:rsidP="001F0BF1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bookmarkStart w:id="13" w:name="num14"/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5EAD24C" w14:textId="65F61439" w:rsidR="00705D77" w:rsidRPr="001F0BF1" w:rsidRDefault="00896A8E" w:rsidP="001F0BF1">
            <w:r w:rsidRPr="001F0BF1">
              <w:fldChar w:fldCharType="begin">
                <w:ffData>
                  <w:name w:val="num1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4" w:name="num1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4"/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C92935D" w14:textId="68B94267" w:rsidR="00705D77" w:rsidRPr="001F0BF1" w:rsidRDefault="00896A8E" w:rsidP="001F0BF1">
            <w:r w:rsidRPr="001F0BF1">
              <w:fldChar w:fldCharType="begin">
                <w:ffData>
                  <w:name w:val="num1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5" w:name="num1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5"/>
          </w:p>
        </w:tc>
      </w:tr>
      <w:tr w:rsidR="004C7068" w:rsidRPr="001F0BF1" w14:paraId="7CFE2D9C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E6991C8" w14:textId="1851701E" w:rsidR="004C7068" w:rsidRPr="001F0BF1" w:rsidRDefault="004C7068" w:rsidP="004C7068">
            <w:r w:rsidRPr="001F0BF1">
              <w:fldChar w:fldCharType="begin">
                <w:ffData>
                  <w:name w:val="num1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6" w:name="num1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30A8916" w14:textId="608D9E8C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639EC42" w14:textId="3C98217E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7295C97" w14:textId="2A9E9A5A" w:rsidR="004C7068" w:rsidRPr="001F0BF1" w:rsidRDefault="004C7068" w:rsidP="004C7068">
            <w:r w:rsidRPr="001F0BF1">
              <w:fldChar w:fldCharType="begin">
                <w:ffData>
                  <w:name w:val="num2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7" w:name="num2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8D20B0A" w14:textId="58BD440B" w:rsidR="004C7068" w:rsidRPr="001F0BF1" w:rsidRDefault="004C7068" w:rsidP="004C7068">
            <w:r w:rsidRPr="001F0BF1">
              <w:fldChar w:fldCharType="begin">
                <w:ffData>
                  <w:name w:val="num2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8" w:name="num2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8"/>
          </w:p>
        </w:tc>
      </w:tr>
      <w:tr w:rsidR="004C7068" w:rsidRPr="001F0BF1" w14:paraId="764D5273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E28B59B" w14:textId="41124D9F" w:rsidR="004C7068" w:rsidRPr="001F0BF1" w:rsidRDefault="004C7068" w:rsidP="004C7068">
            <w:r w:rsidRPr="001F0BF1">
              <w:fldChar w:fldCharType="begin">
                <w:ffData>
                  <w:name w:val="num2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9" w:name="num2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ACBBF92" w14:textId="6A77EB01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58109B9" w14:textId="559BDB39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25ED533" w14:textId="4AAAC098" w:rsidR="004C7068" w:rsidRPr="001F0BF1" w:rsidRDefault="004C7068" w:rsidP="004C7068">
            <w:r w:rsidRPr="001F0BF1">
              <w:fldChar w:fldCharType="begin">
                <w:ffData>
                  <w:name w:val="num2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0" w:name="num2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B25DAF1" w14:textId="3C5622A8" w:rsidR="004C7068" w:rsidRPr="001F0BF1" w:rsidRDefault="004C7068" w:rsidP="004C7068">
            <w:r w:rsidRPr="001F0BF1">
              <w:fldChar w:fldCharType="begin">
                <w:ffData>
                  <w:name w:val="num2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1" w:name="num2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1"/>
          </w:p>
        </w:tc>
      </w:tr>
      <w:tr w:rsidR="004C7068" w:rsidRPr="001F0BF1" w14:paraId="6363C1ED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F60EC35" w14:textId="33FAEA30" w:rsidR="004C7068" w:rsidRPr="001F0BF1" w:rsidRDefault="004C7068" w:rsidP="004C7068">
            <w:r w:rsidRPr="001F0BF1">
              <w:fldChar w:fldCharType="begin">
                <w:ffData>
                  <w:name w:val="num2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2" w:name="num2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4526C6C" w14:textId="74A558B5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916236E" w14:textId="3A0407F6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15A15A5" w14:textId="1E0FCC81" w:rsidR="004C7068" w:rsidRPr="001F0BF1" w:rsidRDefault="004C7068" w:rsidP="004C7068">
            <w:r w:rsidRPr="001F0BF1">
              <w:fldChar w:fldCharType="begin">
                <w:ffData>
                  <w:name w:val="num3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3" w:name="num3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7FD16E3" w14:textId="1244BFFE" w:rsidR="004C7068" w:rsidRPr="001F0BF1" w:rsidRDefault="004C7068" w:rsidP="004C7068">
            <w:r w:rsidRPr="001F0BF1">
              <w:fldChar w:fldCharType="begin">
                <w:ffData>
                  <w:name w:val="num3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4" w:name="num3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4"/>
          </w:p>
        </w:tc>
      </w:tr>
      <w:tr w:rsidR="004C7068" w:rsidRPr="001F0BF1" w14:paraId="6393955D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5139B89" w14:textId="5641E248" w:rsidR="004C7068" w:rsidRPr="001F0BF1" w:rsidRDefault="004C7068" w:rsidP="004C7068">
            <w:r w:rsidRPr="001F0BF1">
              <w:fldChar w:fldCharType="begin">
                <w:ffData>
                  <w:name w:val="num3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5" w:name="num3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C42829A" w14:textId="6AB9E40A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E9931BF" w14:textId="3B428E09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6166A7D" w14:textId="26E308D8" w:rsidR="004C7068" w:rsidRPr="001F0BF1" w:rsidRDefault="004C7068" w:rsidP="004C7068">
            <w:r w:rsidRPr="001F0BF1">
              <w:fldChar w:fldCharType="begin">
                <w:ffData>
                  <w:name w:val="num3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6" w:name="num3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5003239" w14:textId="3EB9E730" w:rsidR="004C7068" w:rsidRPr="001F0BF1" w:rsidRDefault="004C7068" w:rsidP="004C7068">
            <w:r w:rsidRPr="001F0BF1">
              <w:fldChar w:fldCharType="begin">
                <w:ffData>
                  <w:name w:val="num3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7" w:name="num3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7"/>
          </w:p>
        </w:tc>
      </w:tr>
      <w:tr w:rsidR="004C7068" w:rsidRPr="001F0BF1" w14:paraId="282A01FA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FD5F6C4" w14:textId="7359B47A" w:rsidR="004C7068" w:rsidRPr="001F0BF1" w:rsidRDefault="004C7068" w:rsidP="004C7068">
            <w:r w:rsidRPr="001F0BF1">
              <w:fldChar w:fldCharType="begin">
                <w:ffData>
                  <w:name w:val="num3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8" w:name="num3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E6878D9" w14:textId="146D32E3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8F0E6C9" w14:textId="5F8F5102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CD29192" w14:textId="27AA55CE" w:rsidR="004C7068" w:rsidRPr="001F0BF1" w:rsidRDefault="004C7068" w:rsidP="004C7068">
            <w:r w:rsidRPr="001F0BF1">
              <w:fldChar w:fldCharType="begin">
                <w:ffData>
                  <w:name w:val="num4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9" w:name="num4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2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527851A" w14:textId="3EBE11A2" w:rsidR="004C7068" w:rsidRPr="001F0BF1" w:rsidRDefault="004C7068" w:rsidP="004C7068">
            <w:r w:rsidRPr="001F0BF1">
              <w:fldChar w:fldCharType="begin">
                <w:ffData>
                  <w:name w:val="num4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0" w:name="num4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0"/>
          </w:p>
        </w:tc>
      </w:tr>
      <w:tr w:rsidR="004C7068" w:rsidRPr="001F0BF1" w14:paraId="1934325B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E9A8AE4" w14:textId="0B2A6731" w:rsidR="004C7068" w:rsidRPr="001F0BF1" w:rsidRDefault="004C7068" w:rsidP="004C7068">
            <w:r w:rsidRPr="001F0BF1">
              <w:fldChar w:fldCharType="begin">
                <w:ffData>
                  <w:name w:val="num4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1" w:name="num4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9CF3A13" w14:textId="1E5E8A0F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DF3BE72" w14:textId="416D1C5B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ADE098E" w14:textId="3356882D" w:rsidR="004C7068" w:rsidRPr="001F0BF1" w:rsidRDefault="004C7068" w:rsidP="004C7068">
            <w:r w:rsidRPr="001F0BF1">
              <w:fldChar w:fldCharType="begin">
                <w:ffData>
                  <w:name w:val="num4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2" w:name="num4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3218D3C" w14:textId="023B2B53" w:rsidR="004C7068" w:rsidRPr="001F0BF1" w:rsidRDefault="004C7068" w:rsidP="004C7068">
            <w:r w:rsidRPr="001F0BF1">
              <w:fldChar w:fldCharType="begin">
                <w:ffData>
                  <w:name w:val="num4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3" w:name="num4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3"/>
          </w:p>
        </w:tc>
      </w:tr>
      <w:tr w:rsidR="004C7068" w:rsidRPr="001F0BF1" w14:paraId="08D75889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27C94B2" w14:textId="57A65CB2" w:rsidR="004C7068" w:rsidRPr="001F0BF1" w:rsidRDefault="004C7068" w:rsidP="004C7068">
            <w:r w:rsidRPr="001F0BF1">
              <w:fldChar w:fldCharType="begin">
                <w:ffData>
                  <w:name w:val="num4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4" w:name="num4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06116A8" w14:textId="546C0CB4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7AEE208" w14:textId="664B3CAD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B2223D0" w14:textId="5F156106" w:rsidR="004C7068" w:rsidRPr="001F0BF1" w:rsidRDefault="004C7068" w:rsidP="004C7068">
            <w:r w:rsidRPr="001F0BF1">
              <w:fldChar w:fldCharType="begin">
                <w:ffData>
                  <w:name w:val="num5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5" w:name="num5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7C4ED7A" w14:textId="5A82C6EA" w:rsidR="004C7068" w:rsidRPr="001F0BF1" w:rsidRDefault="004C7068" w:rsidP="004C7068">
            <w:r w:rsidRPr="001F0BF1">
              <w:fldChar w:fldCharType="begin">
                <w:ffData>
                  <w:name w:val="num5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6" w:name="num5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6"/>
          </w:p>
        </w:tc>
      </w:tr>
      <w:tr w:rsidR="004C7068" w:rsidRPr="001F0BF1" w14:paraId="48FC5BCC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86C32DF" w14:textId="54B41B23" w:rsidR="004C7068" w:rsidRPr="001F0BF1" w:rsidRDefault="004C7068" w:rsidP="004C7068">
            <w:r w:rsidRPr="001F0BF1">
              <w:fldChar w:fldCharType="begin">
                <w:ffData>
                  <w:name w:val="num5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7" w:name="num5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9E86A34" w14:textId="75DAAD40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43F3AE2" w14:textId="5A55E1D1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8C2E2D1" w14:textId="3EBA7B00" w:rsidR="004C7068" w:rsidRPr="001F0BF1" w:rsidRDefault="004C7068" w:rsidP="004C7068">
            <w:r w:rsidRPr="001F0BF1">
              <w:fldChar w:fldCharType="begin">
                <w:ffData>
                  <w:name w:val="num5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8" w:name="num5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784494A" w14:textId="3613AA98" w:rsidR="004C7068" w:rsidRPr="001F0BF1" w:rsidRDefault="004C7068" w:rsidP="004C7068">
            <w:r w:rsidRPr="001F0BF1">
              <w:fldChar w:fldCharType="begin">
                <w:ffData>
                  <w:name w:val="num5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9" w:name="num5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39"/>
          </w:p>
        </w:tc>
      </w:tr>
      <w:tr w:rsidR="004C7068" w:rsidRPr="001F0BF1" w14:paraId="03BEF5A8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45A78A1" w14:textId="4C9F5196" w:rsidR="004C7068" w:rsidRPr="001F0BF1" w:rsidRDefault="004C7068" w:rsidP="004C7068">
            <w:r w:rsidRPr="001F0BF1">
              <w:fldChar w:fldCharType="begin">
                <w:ffData>
                  <w:name w:val="num5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0" w:name="num5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DD271F5" w14:textId="51044BAE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D6AAA0F" w14:textId="7FB976E1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00AC436" w14:textId="2637D118" w:rsidR="004C7068" w:rsidRPr="001F0BF1" w:rsidRDefault="004C7068" w:rsidP="004C7068">
            <w:r w:rsidRPr="001F0BF1">
              <w:fldChar w:fldCharType="begin">
                <w:ffData>
                  <w:name w:val="num6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1" w:name="num6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8161F62" w14:textId="2DE773F1" w:rsidR="004C7068" w:rsidRPr="001F0BF1" w:rsidRDefault="004C7068" w:rsidP="004C7068">
            <w:r w:rsidRPr="001F0BF1">
              <w:fldChar w:fldCharType="begin">
                <w:ffData>
                  <w:name w:val="num6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2" w:name="num6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2"/>
          </w:p>
        </w:tc>
      </w:tr>
      <w:tr w:rsidR="004C7068" w:rsidRPr="001F0BF1" w14:paraId="0940E724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FE2D5AB" w14:textId="1E7D5657" w:rsidR="004C7068" w:rsidRPr="001F0BF1" w:rsidRDefault="004C7068" w:rsidP="004C7068">
            <w:r w:rsidRPr="001F0BF1">
              <w:fldChar w:fldCharType="begin">
                <w:ffData>
                  <w:name w:val="num6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3" w:name="num6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C2BDE55" w14:textId="726A6951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9FD3B38" w14:textId="6679890D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2D5B31B" w14:textId="08B24F1C" w:rsidR="004C7068" w:rsidRPr="001F0BF1" w:rsidRDefault="004C7068" w:rsidP="004C7068">
            <w:r w:rsidRPr="001F0BF1">
              <w:fldChar w:fldCharType="begin">
                <w:ffData>
                  <w:name w:val="num6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4" w:name="num6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B44CB88" w14:textId="6624D1E9" w:rsidR="004C7068" w:rsidRPr="001F0BF1" w:rsidRDefault="004C7068" w:rsidP="004C7068">
            <w:r w:rsidRPr="001F0BF1">
              <w:fldChar w:fldCharType="begin">
                <w:ffData>
                  <w:name w:val="num6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5" w:name="num6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5"/>
          </w:p>
        </w:tc>
      </w:tr>
      <w:tr w:rsidR="004C7068" w:rsidRPr="001F0BF1" w14:paraId="7B8E4102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9F0158A" w14:textId="0FE57704" w:rsidR="004C7068" w:rsidRPr="001F0BF1" w:rsidRDefault="004C7068" w:rsidP="004C7068">
            <w:r w:rsidRPr="001F0BF1">
              <w:fldChar w:fldCharType="begin">
                <w:ffData>
                  <w:name w:val="num6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6" w:name="num6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A771139" w14:textId="0C9AA902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4DC7320" w14:textId="0B31A8D6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8396E0B" w14:textId="6D5ECF33" w:rsidR="004C7068" w:rsidRPr="001F0BF1" w:rsidRDefault="004C7068" w:rsidP="004C7068">
            <w:r w:rsidRPr="001F0BF1">
              <w:fldChar w:fldCharType="begin">
                <w:ffData>
                  <w:name w:val="num7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7" w:name="num7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E3F4030" w14:textId="79244D73" w:rsidR="004C7068" w:rsidRPr="001F0BF1" w:rsidRDefault="004C7068" w:rsidP="004C7068">
            <w:r w:rsidRPr="001F0BF1">
              <w:fldChar w:fldCharType="begin">
                <w:ffData>
                  <w:name w:val="num7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8" w:name="num7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8"/>
          </w:p>
        </w:tc>
      </w:tr>
      <w:tr w:rsidR="004C7068" w:rsidRPr="001F0BF1" w14:paraId="324B1464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B60E62F" w14:textId="51ED5C53" w:rsidR="004C7068" w:rsidRPr="001F0BF1" w:rsidRDefault="004C7068" w:rsidP="004C7068">
            <w:r w:rsidRPr="001F0BF1">
              <w:fldChar w:fldCharType="begin">
                <w:ffData>
                  <w:name w:val="num7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9" w:name="num7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4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F6B67AC" w14:textId="78C9E16F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6752015" w14:textId="1808F867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65C7D00" w14:textId="27067B55" w:rsidR="004C7068" w:rsidRPr="001F0BF1" w:rsidRDefault="004C7068" w:rsidP="004C7068">
            <w:r w:rsidRPr="001F0BF1">
              <w:fldChar w:fldCharType="begin">
                <w:ffData>
                  <w:name w:val="num7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0" w:name="num7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5344BC2" w14:textId="0DA130CD" w:rsidR="004C7068" w:rsidRPr="001F0BF1" w:rsidRDefault="004C7068" w:rsidP="004C7068">
            <w:r w:rsidRPr="001F0BF1">
              <w:fldChar w:fldCharType="begin">
                <w:ffData>
                  <w:name w:val="num7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1" w:name="num7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1"/>
          </w:p>
        </w:tc>
      </w:tr>
      <w:tr w:rsidR="004C7068" w:rsidRPr="001F0BF1" w14:paraId="16A363E5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559FBAD" w14:textId="58FD7BE5" w:rsidR="004C7068" w:rsidRPr="001F0BF1" w:rsidRDefault="004C7068" w:rsidP="004C7068">
            <w:r w:rsidRPr="001F0BF1">
              <w:fldChar w:fldCharType="begin">
                <w:ffData>
                  <w:name w:val="num7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2" w:name="num7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818C9ED" w14:textId="6C24A78C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A077E23" w14:textId="0F68ABD8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C7ED3EA" w14:textId="1F52A7C9" w:rsidR="004C7068" w:rsidRPr="001F0BF1" w:rsidRDefault="004C7068" w:rsidP="004C7068">
            <w:r w:rsidRPr="001F0BF1">
              <w:fldChar w:fldCharType="begin">
                <w:ffData>
                  <w:name w:val="num8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3" w:name="num8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89491A0" w14:textId="303D6391" w:rsidR="004C7068" w:rsidRPr="001F0BF1" w:rsidRDefault="004C7068" w:rsidP="004C7068">
            <w:r w:rsidRPr="001F0BF1">
              <w:fldChar w:fldCharType="begin">
                <w:ffData>
                  <w:name w:val="num8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4" w:name="num8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4"/>
          </w:p>
        </w:tc>
      </w:tr>
      <w:tr w:rsidR="004C7068" w:rsidRPr="001F0BF1" w14:paraId="03731471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53C0795" w14:textId="329B7440" w:rsidR="004C7068" w:rsidRPr="001F0BF1" w:rsidRDefault="004C7068" w:rsidP="004C7068">
            <w:r w:rsidRPr="001F0BF1">
              <w:fldChar w:fldCharType="begin">
                <w:ffData>
                  <w:name w:val="num8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5" w:name="num8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AFBAC3B" w14:textId="464D0B30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40B29C0" w14:textId="31006110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B4D8E2F" w14:textId="51D93103" w:rsidR="004C7068" w:rsidRPr="001F0BF1" w:rsidRDefault="004C7068" w:rsidP="004C7068">
            <w:r w:rsidRPr="001F0BF1">
              <w:fldChar w:fldCharType="begin">
                <w:ffData>
                  <w:name w:val="num8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6" w:name="num8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95455FA" w14:textId="7969BDA3" w:rsidR="004C7068" w:rsidRPr="001F0BF1" w:rsidRDefault="004C7068" w:rsidP="004C7068">
            <w:r w:rsidRPr="001F0BF1">
              <w:fldChar w:fldCharType="begin">
                <w:ffData>
                  <w:name w:val="num8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7" w:name="num8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7"/>
          </w:p>
        </w:tc>
      </w:tr>
      <w:tr w:rsidR="004C7068" w:rsidRPr="001F0BF1" w14:paraId="032F2F9C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0E3E480" w14:textId="40C90FE1" w:rsidR="004C7068" w:rsidRPr="001F0BF1" w:rsidRDefault="004C7068" w:rsidP="004C7068">
            <w:r w:rsidRPr="001F0BF1">
              <w:fldChar w:fldCharType="begin">
                <w:ffData>
                  <w:name w:val="num8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8" w:name="num8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1C1FE34" w14:textId="21414CD3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A420CE6" w14:textId="162ADD78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2F59EB6" w14:textId="7646F672" w:rsidR="004C7068" w:rsidRPr="001F0BF1" w:rsidRDefault="004C7068" w:rsidP="004C7068">
            <w:r w:rsidRPr="001F0BF1">
              <w:fldChar w:fldCharType="begin">
                <w:ffData>
                  <w:name w:val="num9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9" w:name="num9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5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3D666B5" w14:textId="0B6D09AC" w:rsidR="004C7068" w:rsidRPr="001F0BF1" w:rsidRDefault="004C7068" w:rsidP="004C7068">
            <w:r w:rsidRPr="001F0BF1">
              <w:fldChar w:fldCharType="begin">
                <w:ffData>
                  <w:name w:val="num9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0" w:name="num9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0"/>
          </w:p>
        </w:tc>
      </w:tr>
      <w:tr w:rsidR="004C7068" w:rsidRPr="001F0BF1" w14:paraId="3DC189BA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4421EE8" w14:textId="33AF6FC9" w:rsidR="004C7068" w:rsidRPr="001F0BF1" w:rsidRDefault="004C7068" w:rsidP="004C7068">
            <w:r w:rsidRPr="001F0BF1">
              <w:fldChar w:fldCharType="begin">
                <w:ffData>
                  <w:name w:val="num9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1" w:name="num9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7A87CB5" w14:textId="4AD0034C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5C4EEBD" w14:textId="19162ADB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F07B155" w14:textId="24ACB430" w:rsidR="004C7068" w:rsidRPr="001F0BF1" w:rsidRDefault="004C7068" w:rsidP="004C7068">
            <w:r w:rsidRPr="001F0BF1">
              <w:fldChar w:fldCharType="begin">
                <w:ffData>
                  <w:name w:val="num9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2" w:name="num9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52B0090" w14:textId="27ED339A" w:rsidR="004C7068" w:rsidRPr="001F0BF1" w:rsidRDefault="004C7068" w:rsidP="004C7068">
            <w:r w:rsidRPr="001F0BF1">
              <w:fldChar w:fldCharType="begin">
                <w:ffData>
                  <w:name w:val="num9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3" w:name="num9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3"/>
          </w:p>
        </w:tc>
      </w:tr>
      <w:tr w:rsidR="004C7068" w:rsidRPr="001F0BF1" w14:paraId="194DB2E6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4CD703F" w14:textId="2C4B58F2" w:rsidR="004C7068" w:rsidRPr="001F0BF1" w:rsidRDefault="004C7068" w:rsidP="004C7068">
            <w:r w:rsidRPr="001F0BF1">
              <w:fldChar w:fldCharType="begin">
                <w:ffData>
                  <w:name w:val="num9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4" w:name="num9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8580C43" w14:textId="3A7D3E3F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4DB24FC" w14:textId="64EF1189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6268553" w14:textId="5BEE25AF" w:rsidR="004C7068" w:rsidRPr="001F0BF1" w:rsidRDefault="004C7068" w:rsidP="004C7068">
            <w:r w:rsidRPr="001F0BF1">
              <w:fldChar w:fldCharType="begin">
                <w:ffData>
                  <w:name w:val="num10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5" w:name="num10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ED5C0AE" w14:textId="58E70B98" w:rsidR="004C7068" w:rsidRPr="001F0BF1" w:rsidRDefault="004C7068" w:rsidP="004C7068">
            <w:r w:rsidRPr="001F0BF1">
              <w:fldChar w:fldCharType="begin">
                <w:ffData>
                  <w:name w:val="num10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6" w:name="num10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6"/>
          </w:p>
        </w:tc>
      </w:tr>
      <w:tr w:rsidR="004C7068" w:rsidRPr="001F0BF1" w14:paraId="4D7D4D8B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4D4D362" w14:textId="4EDF1B08" w:rsidR="004C7068" w:rsidRPr="001F0BF1" w:rsidRDefault="004C7068" w:rsidP="004C7068">
            <w:r w:rsidRPr="001F0BF1">
              <w:fldChar w:fldCharType="begin">
                <w:ffData>
                  <w:name w:val="num10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7" w:name="num10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3BE286D" w14:textId="2E97D12C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1219E90" w14:textId="698EC3D8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1CCC04B" w14:textId="797EA658" w:rsidR="004C7068" w:rsidRPr="001F0BF1" w:rsidRDefault="004C7068" w:rsidP="004C7068">
            <w:r w:rsidRPr="001F0BF1">
              <w:fldChar w:fldCharType="begin">
                <w:ffData>
                  <w:name w:val="num10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8" w:name="num10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6F9F01C" w14:textId="379299BA" w:rsidR="004C7068" w:rsidRPr="001F0BF1" w:rsidRDefault="004C7068" w:rsidP="004C7068">
            <w:r w:rsidRPr="001F0BF1">
              <w:fldChar w:fldCharType="begin">
                <w:ffData>
                  <w:name w:val="num10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9" w:name="num10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69"/>
          </w:p>
        </w:tc>
      </w:tr>
      <w:tr w:rsidR="004C7068" w:rsidRPr="001F0BF1" w14:paraId="1056F8AF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B14B280" w14:textId="1059E7B5" w:rsidR="004C7068" w:rsidRPr="001F0BF1" w:rsidRDefault="004C7068" w:rsidP="004C7068">
            <w:r w:rsidRPr="001F0BF1">
              <w:fldChar w:fldCharType="begin">
                <w:ffData>
                  <w:name w:val="num10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0" w:name="num10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410ACA5" w14:textId="5F2DA6B5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EBC0F1B" w14:textId="33CD184F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F9C5E7F" w14:textId="1AC2D5C6" w:rsidR="004C7068" w:rsidRPr="001F0BF1" w:rsidRDefault="004C7068" w:rsidP="004C7068">
            <w:r w:rsidRPr="001F0BF1">
              <w:fldChar w:fldCharType="begin">
                <w:ffData>
                  <w:name w:val="num11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1" w:name="num11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CE1DFE3" w14:textId="5E106308" w:rsidR="004C7068" w:rsidRPr="001F0BF1" w:rsidRDefault="004C7068" w:rsidP="004C7068">
            <w:r w:rsidRPr="001F0BF1">
              <w:fldChar w:fldCharType="begin">
                <w:ffData>
                  <w:name w:val="num11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2" w:name="num11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2"/>
          </w:p>
        </w:tc>
      </w:tr>
      <w:tr w:rsidR="004C7068" w:rsidRPr="001F0BF1" w14:paraId="157AE942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38F16A8" w14:textId="24344833" w:rsidR="004C7068" w:rsidRPr="001F0BF1" w:rsidRDefault="004C7068" w:rsidP="004C7068">
            <w:r w:rsidRPr="001F0BF1">
              <w:fldChar w:fldCharType="begin">
                <w:ffData>
                  <w:name w:val="num11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3" w:name="num11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3651701" w14:textId="04302B8A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8305176" w14:textId="583E54B8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0B1FC61" w14:textId="70B5A80C" w:rsidR="004C7068" w:rsidRPr="001F0BF1" w:rsidRDefault="004C7068" w:rsidP="004C7068">
            <w:r w:rsidRPr="001F0BF1">
              <w:fldChar w:fldCharType="begin">
                <w:ffData>
                  <w:name w:val="num11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4" w:name="num11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72BC6EA" w14:textId="3C8FBC1D" w:rsidR="004C7068" w:rsidRPr="001F0BF1" w:rsidRDefault="004C7068" w:rsidP="004C7068">
            <w:r w:rsidRPr="001F0BF1">
              <w:fldChar w:fldCharType="begin">
                <w:ffData>
                  <w:name w:val="num11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5" w:name="num11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5"/>
          </w:p>
        </w:tc>
      </w:tr>
      <w:tr w:rsidR="004C7068" w:rsidRPr="001F0BF1" w14:paraId="7485A700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753522F" w14:textId="4FFE4341" w:rsidR="004C7068" w:rsidRPr="001F0BF1" w:rsidRDefault="004C7068" w:rsidP="004C7068">
            <w:r w:rsidRPr="001F0BF1">
              <w:fldChar w:fldCharType="begin">
                <w:ffData>
                  <w:name w:val="num11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6" w:name="num11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2849A4F" w14:textId="48F4FD6A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4209C3E" w14:textId="23919DBA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216E4AC" w14:textId="13C39D07" w:rsidR="004C7068" w:rsidRPr="001F0BF1" w:rsidRDefault="004C7068" w:rsidP="004C7068">
            <w:r w:rsidRPr="001F0BF1">
              <w:fldChar w:fldCharType="begin">
                <w:ffData>
                  <w:name w:val="num12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7" w:name="num12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34F4E8F" w14:textId="64FFBFA1" w:rsidR="004C7068" w:rsidRPr="001F0BF1" w:rsidRDefault="004C7068" w:rsidP="004C7068">
            <w:r w:rsidRPr="001F0BF1">
              <w:fldChar w:fldCharType="begin">
                <w:ffData>
                  <w:name w:val="num12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8" w:name="num12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8"/>
          </w:p>
        </w:tc>
      </w:tr>
      <w:tr w:rsidR="004C7068" w:rsidRPr="001F0BF1" w14:paraId="389EBB57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664B026" w14:textId="6431E86D" w:rsidR="004C7068" w:rsidRPr="001F0BF1" w:rsidRDefault="004C7068" w:rsidP="004C7068">
            <w:r w:rsidRPr="001F0BF1">
              <w:fldChar w:fldCharType="begin">
                <w:ffData>
                  <w:name w:val="num12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9" w:name="num12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7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FC6731B" w14:textId="28DC6486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B3A895C" w14:textId="401BBC0F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FB44AE4" w14:textId="3F2D6CF4" w:rsidR="004C7068" w:rsidRPr="001F0BF1" w:rsidRDefault="004C7068" w:rsidP="004C7068">
            <w:r w:rsidRPr="001F0BF1">
              <w:fldChar w:fldCharType="begin">
                <w:ffData>
                  <w:name w:val="num12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0" w:name="num12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2A9D6B5" w14:textId="45BF464B" w:rsidR="004C7068" w:rsidRPr="001F0BF1" w:rsidRDefault="004C7068" w:rsidP="004C7068">
            <w:r w:rsidRPr="001F0BF1">
              <w:fldChar w:fldCharType="begin">
                <w:ffData>
                  <w:name w:val="num12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1" w:name="num12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1"/>
          </w:p>
        </w:tc>
      </w:tr>
      <w:tr w:rsidR="004C7068" w:rsidRPr="001F0BF1" w14:paraId="1110D199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C85CD6D" w14:textId="665E9582" w:rsidR="004C7068" w:rsidRPr="001F0BF1" w:rsidRDefault="004C7068" w:rsidP="004C7068">
            <w:r w:rsidRPr="001F0BF1">
              <w:fldChar w:fldCharType="begin">
                <w:ffData>
                  <w:name w:val="num12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2" w:name="num12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42699BF" w14:textId="13F4EF15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7E53BB6" w14:textId="1A6F5D9F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0306A65" w14:textId="41F0A9A4" w:rsidR="004C7068" w:rsidRPr="001F0BF1" w:rsidRDefault="004C7068" w:rsidP="004C7068">
            <w:r w:rsidRPr="001F0BF1">
              <w:fldChar w:fldCharType="begin">
                <w:ffData>
                  <w:name w:val="num13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3" w:name="num13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C6E5DC9" w14:textId="1405D6A6" w:rsidR="004C7068" w:rsidRPr="001F0BF1" w:rsidRDefault="004C7068" w:rsidP="004C7068">
            <w:r w:rsidRPr="001F0BF1">
              <w:fldChar w:fldCharType="begin">
                <w:ffData>
                  <w:name w:val="num13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4" w:name="num13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4"/>
          </w:p>
        </w:tc>
      </w:tr>
      <w:tr w:rsidR="004C7068" w:rsidRPr="001F0BF1" w14:paraId="426EFD93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D4599D2" w14:textId="1C559C05" w:rsidR="004C7068" w:rsidRPr="001F0BF1" w:rsidRDefault="004C7068" w:rsidP="004C7068">
            <w:r w:rsidRPr="001F0BF1">
              <w:fldChar w:fldCharType="begin">
                <w:ffData>
                  <w:name w:val="num13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5" w:name="num13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22AF2D2" w14:textId="3D4E4709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4B21A7C" w14:textId="6FB7F4D5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FAEE9BA" w14:textId="389B50DC" w:rsidR="004C7068" w:rsidRPr="001F0BF1" w:rsidRDefault="004C7068" w:rsidP="004C7068">
            <w:r w:rsidRPr="001F0BF1">
              <w:fldChar w:fldCharType="begin">
                <w:ffData>
                  <w:name w:val="num13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6" w:name="num13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4497DE0" w14:textId="56A9DF6C" w:rsidR="004C7068" w:rsidRPr="001F0BF1" w:rsidRDefault="004C7068" w:rsidP="004C7068">
            <w:r w:rsidRPr="001F0BF1">
              <w:fldChar w:fldCharType="begin">
                <w:ffData>
                  <w:name w:val="num13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7" w:name="num13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7"/>
          </w:p>
        </w:tc>
      </w:tr>
      <w:tr w:rsidR="004C7068" w:rsidRPr="001F0BF1" w14:paraId="7881D5FE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702CC57" w14:textId="28182D62" w:rsidR="004C7068" w:rsidRPr="001F0BF1" w:rsidRDefault="004C7068" w:rsidP="004C7068">
            <w:r w:rsidRPr="001F0BF1">
              <w:fldChar w:fldCharType="begin">
                <w:ffData>
                  <w:name w:val="num13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8" w:name="num13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165FA94" w14:textId="2EA1873D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04AB27E" w14:textId="48200601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CAE647E" w14:textId="1E20BE64" w:rsidR="004C7068" w:rsidRPr="001F0BF1" w:rsidRDefault="004C7068" w:rsidP="004C7068">
            <w:r w:rsidRPr="001F0BF1">
              <w:fldChar w:fldCharType="begin">
                <w:ffData>
                  <w:name w:val="num14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9" w:name="num14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8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951F71D" w14:textId="37D263AD" w:rsidR="004C7068" w:rsidRPr="001F0BF1" w:rsidRDefault="004C7068" w:rsidP="004C7068">
            <w:r w:rsidRPr="001F0BF1">
              <w:fldChar w:fldCharType="begin">
                <w:ffData>
                  <w:name w:val="num14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0" w:name="num14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0"/>
          </w:p>
        </w:tc>
      </w:tr>
      <w:tr w:rsidR="004C7068" w:rsidRPr="001F0BF1" w14:paraId="3CC5891A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7FB75E6" w14:textId="1D977F90" w:rsidR="004C7068" w:rsidRPr="001F0BF1" w:rsidRDefault="004C7068" w:rsidP="004C7068">
            <w:r w:rsidRPr="001F0BF1">
              <w:fldChar w:fldCharType="begin">
                <w:ffData>
                  <w:name w:val="num14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1" w:name="num14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4E6BF82" w14:textId="6B1168E7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34DDEF4" w14:textId="0CEE9FE9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D6F12E0" w14:textId="0383B1ED" w:rsidR="004C7068" w:rsidRPr="001F0BF1" w:rsidRDefault="004C7068" w:rsidP="004C7068">
            <w:r w:rsidRPr="001F0BF1">
              <w:fldChar w:fldCharType="begin">
                <w:ffData>
                  <w:name w:val="num14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2" w:name="num14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9340C37" w14:textId="2CC4AD01" w:rsidR="004C7068" w:rsidRPr="001F0BF1" w:rsidRDefault="004C7068" w:rsidP="004C7068">
            <w:r w:rsidRPr="001F0BF1">
              <w:fldChar w:fldCharType="begin">
                <w:ffData>
                  <w:name w:val="num14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3" w:name="num14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3"/>
          </w:p>
        </w:tc>
      </w:tr>
      <w:tr w:rsidR="004C7068" w:rsidRPr="001F0BF1" w14:paraId="378F11C6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1296C3D" w14:textId="07F1E34E" w:rsidR="004C7068" w:rsidRPr="001F0BF1" w:rsidRDefault="004C7068" w:rsidP="004C7068">
            <w:r w:rsidRPr="001F0BF1">
              <w:fldChar w:fldCharType="begin">
                <w:ffData>
                  <w:name w:val="num14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4" w:name="num14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D29FFB5" w14:textId="5998DE8B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F43884A" w14:textId="4E3E4B98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CD05371" w14:textId="21BE562B" w:rsidR="004C7068" w:rsidRPr="001F0BF1" w:rsidRDefault="004C7068" w:rsidP="004C7068">
            <w:r w:rsidRPr="001F0BF1">
              <w:fldChar w:fldCharType="begin">
                <w:ffData>
                  <w:name w:val="num15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5" w:name="num15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F1DDC08" w14:textId="6921D7A2" w:rsidR="004C7068" w:rsidRPr="001F0BF1" w:rsidRDefault="004C7068" w:rsidP="004C7068">
            <w:r w:rsidRPr="001F0BF1">
              <w:fldChar w:fldCharType="begin">
                <w:ffData>
                  <w:name w:val="num15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6" w:name="num15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6"/>
          </w:p>
        </w:tc>
      </w:tr>
      <w:tr w:rsidR="004C7068" w:rsidRPr="001F0BF1" w14:paraId="0F987965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6A99DF1" w14:textId="06CFEC9F" w:rsidR="004C7068" w:rsidRPr="001F0BF1" w:rsidRDefault="004C7068" w:rsidP="004C7068">
            <w:r w:rsidRPr="001F0BF1">
              <w:fldChar w:fldCharType="begin">
                <w:ffData>
                  <w:name w:val="num15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7" w:name="num15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41CE531" w14:textId="2223D994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3915CF2" w14:textId="50993929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AA78915" w14:textId="31E3BC6F" w:rsidR="004C7068" w:rsidRPr="001F0BF1" w:rsidRDefault="004C7068" w:rsidP="004C7068">
            <w:r w:rsidRPr="001F0BF1">
              <w:fldChar w:fldCharType="begin">
                <w:ffData>
                  <w:name w:val="num15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8" w:name="num15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842A3F3" w14:textId="0C9A84C2" w:rsidR="004C7068" w:rsidRPr="001F0BF1" w:rsidRDefault="004C7068" w:rsidP="004C7068">
            <w:r w:rsidRPr="001F0BF1">
              <w:fldChar w:fldCharType="begin">
                <w:ffData>
                  <w:name w:val="num15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9" w:name="num15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99"/>
          </w:p>
        </w:tc>
      </w:tr>
      <w:tr w:rsidR="004C7068" w:rsidRPr="001F0BF1" w14:paraId="65782A9F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775E28B" w14:textId="11E2BAED" w:rsidR="004C7068" w:rsidRPr="001F0BF1" w:rsidRDefault="004C7068" w:rsidP="004C7068">
            <w:r w:rsidRPr="001F0BF1">
              <w:fldChar w:fldCharType="begin">
                <w:ffData>
                  <w:name w:val="num15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0" w:name="num15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080D9F2" w14:textId="1FB53FE0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A35DE85" w14:textId="1260BFC7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FA68AB4" w14:textId="294771B8" w:rsidR="004C7068" w:rsidRPr="001F0BF1" w:rsidRDefault="004C7068" w:rsidP="004C7068">
            <w:r w:rsidRPr="001F0BF1">
              <w:fldChar w:fldCharType="begin">
                <w:ffData>
                  <w:name w:val="num16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1" w:name="num16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323F4EF" w14:textId="6FC8953D" w:rsidR="004C7068" w:rsidRPr="001F0BF1" w:rsidRDefault="004C7068" w:rsidP="004C7068">
            <w:r w:rsidRPr="001F0BF1">
              <w:fldChar w:fldCharType="begin">
                <w:ffData>
                  <w:name w:val="num16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2" w:name="num16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2"/>
          </w:p>
        </w:tc>
      </w:tr>
      <w:tr w:rsidR="004C7068" w:rsidRPr="001F0BF1" w14:paraId="68D1CC8D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E07FFA3" w14:textId="3CECF1FD" w:rsidR="004C7068" w:rsidRPr="001F0BF1" w:rsidRDefault="004C7068" w:rsidP="004C7068">
            <w:r w:rsidRPr="001F0BF1">
              <w:fldChar w:fldCharType="begin">
                <w:ffData>
                  <w:name w:val="num16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3" w:name="num16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3E6DCF2" w14:textId="553C2B7A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AB6E363" w14:textId="048A2F9E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53E4501" w14:textId="048F3025" w:rsidR="004C7068" w:rsidRPr="001F0BF1" w:rsidRDefault="004C7068" w:rsidP="004C7068">
            <w:r w:rsidRPr="001F0BF1">
              <w:fldChar w:fldCharType="begin">
                <w:ffData>
                  <w:name w:val="num16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4" w:name="num16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0E9EA64" w14:textId="537500C2" w:rsidR="004C7068" w:rsidRPr="001F0BF1" w:rsidRDefault="004C7068" w:rsidP="004C7068">
            <w:r w:rsidRPr="001F0BF1">
              <w:fldChar w:fldCharType="begin">
                <w:ffData>
                  <w:name w:val="num16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5" w:name="num16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5"/>
          </w:p>
        </w:tc>
      </w:tr>
      <w:tr w:rsidR="004C7068" w:rsidRPr="001F0BF1" w14:paraId="74BABC80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3A12F56" w14:textId="6ACBF516" w:rsidR="004C7068" w:rsidRPr="001F0BF1" w:rsidRDefault="004C7068" w:rsidP="004C7068">
            <w:r w:rsidRPr="001F0BF1">
              <w:fldChar w:fldCharType="begin">
                <w:ffData>
                  <w:name w:val="num16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6" w:name="num16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9A1E895" w14:textId="046B3C9D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3647D04" w14:textId="41F303C7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11CB09C" w14:textId="3A392264" w:rsidR="004C7068" w:rsidRPr="001F0BF1" w:rsidRDefault="004C7068" w:rsidP="004C7068">
            <w:r w:rsidRPr="001F0BF1">
              <w:fldChar w:fldCharType="begin">
                <w:ffData>
                  <w:name w:val="num17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7" w:name="num17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4B02652" w14:textId="2C1F671C" w:rsidR="004C7068" w:rsidRPr="001F0BF1" w:rsidRDefault="004C7068" w:rsidP="004C7068">
            <w:r w:rsidRPr="001F0BF1">
              <w:fldChar w:fldCharType="begin">
                <w:ffData>
                  <w:name w:val="num17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8" w:name="num17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8"/>
          </w:p>
        </w:tc>
      </w:tr>
      <w:tr w:rsidR="004C7068" w:rsidRPr="001F0BF1" w14:paraId="71351AD3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ADE7ADA" w14:textId="002EA25F" w:rsidR="004C7068" w:rsidRPr="001F0BF1" w:rsidRDefault="004C7068" w:rsidP="004C7068">
            <w:r w:rsidRPr="001F0BF1">
              <w:fldChar w:fldCharType="begin">
                <w:ffData>
                  <w:name w:val="num17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9" w:name="num17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0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41BDCE2" w14:textId="6926FF5B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BF57BDB" w14:textId="0286CDA3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39D4B69" w14:textId="6E8E2D3B" w:rsidR="004C7068" w:rsidRPr="001F0BF1" w:rsidRDefault="004C7068" w:rsidP="004C7068">
            <w:r w:rsidRPr="001F0BF1">
              <w:fldChar w:fldCharType="begin">
                <w:ffData>
                  <w:name w:val="num17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0" w:name="num17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462E697" w14:textId="518CDFF8" w:rsidR="004C7068" w:rsidRPr="001F0BF1" w:rsidRDefault="004C7068" w:rsidP="004C7068">
            <w:r w:rsidRPr="001F0BF1">
              <w:fldChar w:fldCharType="begin">
                <w:ffData>
                  <w:name w:val="num17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1" w:name="num17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1"/>
          </w:p>
        </w:tc>
      </w:tr>
      <w:tr w:rsidR="004C7068" w:rsidRPr="001F0BF1" w14:paraId="07292703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D53070B" w14:textId="6C692D55" w:rsidR="004C7068" w:rsidRPr="001F0BF1" w:rsidRDefault="004C7068" w:rsidP="004C7068">
            <w:r w:rsidRPr="001F0BF1">
              <w:fldChar w:fldCharType="begin">
                <w:ffData>
                  <w:name w:val="num17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2" w:name="num17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541E42D" w14:textId="3F9F6130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BDB4826" w14:textId="6820A4B4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66B9D51" w14:textId="1E5991A2" w:rsidR="004C7068" w:rsidRPr="001F0BF1" w:rsidRDefault="004C7068" w:rsidP="004C7068">
            <w:r w:rsidRPr="001F0BF1">
              <w:fldChar w:fldCharType="begin">
                <w:ffData>
                  <w:name w:val="num18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3" w:name="num18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297EF927" w14:textId="35DCAD21" w:rsidR="004C7068" w:rsidRPr="001F0BF1" w:rsidRDefault="004C7068" w:rsidP="004C7068">
            <w:r w:rsidRPr="001F0BF1">
              <w:fldChar w:fldCharType="begin">
                <w:ffData>
                  <w:name w:val="num18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4" w:name="num18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4"/>
          </w:p>
        </w:tc>
      </w:tr>
      <w:tr w:rsidR="004C7068" w:rsidRPr="001F0BF1" w14:paraId="2A937771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0CA4966" w14:textId="2B82017D" w:rsidR="004C7068" w:rsidRPr="001F0BF1" w:rsidRDefault="004C7068" w:rsidP="004C7068">
            <w:r w:rsidRPr="001F0BF1">
              <w:fldChar w:fldCharType="begin">
                <w:ffData>
                  <w:name w:val="num18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5" w:name="num18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B6EA771" w14:textId="272DBB13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F1A8EA3" w14:textId="4A54C057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18DEF555" w14:textId="79BB9B7F" w:rsidR="004C7068" w:rsidRPr="001F0BF1" w:rsidRDefault="004C7068" w:rsidP="004C7068">
            <w:r w:rsidRPr="001F0BF1">
              <w:fldChar w:fldCharType="begin">
                <w:ffData>
                  <w:name w:val="num18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6" w:name="num18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C7689DB" w14:textId="70671DBC" w:rsidR="004C7068" w:rsidRPr="001F0BF1" w:rsidRDefault="004C7068" w:rsidP="004C7068">
            <w:r w:rsidRPr="001F0BF1">
              <w:fldChar w:fldCharType="begin">
                <w:ffData>
                  <w:name w:val="num18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7" w:name="num18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7"/>
          </w:p>
        </w:tc>
      </w:tr>
      <w:tr w:rsidR="004C7068" w:rsidRPr="001F0BF1" w14:paraId="6FBE0AC3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659FE91" w14:textId="373E73F6" w:rsidR="004C7068" w:rsidRPr="001F0BF1" w:rsidRDefault="004C7068" w:rsidP="004C7068">
            <w:r w:rsidRPr="001F0BF1">
              <w:fldChar w:fldCharType="begin">
                <w:ffData>
                  <w:name w:val="num18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8" w:name="num187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587FCAE" w14:textId="791D4517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CF590B9" w14:textId="0E0E0CA1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3BE109A" w14:textId="4DB346C7" w:rsidR="004C7068" w:rsidRPr="001F0BF1" w:rsidRDefault="004C7068" w:rsidP="004C7068">
            <w:r w:rsidRPr="001F0BF1">
              <w:fldChar w:fldCharType="begin">
                <w:ffData>
                  <w:name w:val="num19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9" w:name="num190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1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D8FC679" w14:textId="14C5B56B" w:rsidR="004C7068" w:rsidRPr="001F0BF1" w:rsidRDefault="004C7068" w:rsidP="004C7068">
            <w:r w:rsidRPr="001F0BF1">
              <w:fldChar w:fldCharType="begin">
                <w:ffData>
                  <w:name w:val="num19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20" w:name="num191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20"/>
          </w:p>
        </w:tc>
      </w:tr>
      <w:tr w:rsidR="004C7068" w:rsidRPr="001F0BF1" w14:paraId="033C8FDF" w14:textId="77777777" w:rsidTr="004C7068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68AFCFE0" w14:textId="2AD261A1" w:rsidR="004C7068" w:rsidRPr="001F0BF1" w:rsidRDefault="004C7068" w:rsidP="004C7068">
            <w:r w:rsidRPr="001F0BF1">
              <w:fldChar w:fldCharType="begin">
                <w:ffData>
                  <w:name w:val="num19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21" w:name="num192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2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3BC6BA17" w14:textId="06AC00A7" w:rsidR="004C7068" w:rsidRPr="001F0BF1" w:rsidRDefault="004C7068" w:rsidP="004C7068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51DDC58B" w14:textId="491BBE60" w:rsidR="004C7068" w:rsidRPr="001F0BF1" w:rsidRDefault="004C7068" w:rsidP="004C7068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43F04062" w14:textId="2114CE66" w:rsidR="004C7068" w:rsidRPr="001F0BF1" w:rsidRDefault="004C7068" w:rsidP="004C7068">
            <w:r w:rsidRPr="001F0BF1">
              <w:fldChar w:fldCharType="begin">
                <w:ffData>
                  <w:name w:val="num19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22" w:name="num195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2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2E2D61A" w14:textId="27A2F0B8" w:rsidR="004C7068" w:rsidRPr="001F0BF1" w:rsidRDefault="004C7068" w:rsidP="004C7068">
            <w:r w:rsidRPr="001F0BF1">
              <w:fldChar w:fldCharType="begin">
                <w:ffData>
                  <w:name w:val="num19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23" w:name="num196"/>
            <w:r w:rsidRPr="001F0BF1">
              <w:instrText xml:space="preserve"> FORMTEXT </w:instrText>
            </w:r>
            <w:r w:rsidRPr="001F0BF1">
              <w:fldChar w:fldCharType="separate"/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="00D11A5F">
              <w:rPr>
                <w:noProof/>
              </w:rPr>
              <w:t> </w:t>
            </w:r>
            <w:r w:rsidRPr="001F0BF1">
              <w:fldChar w:fldCharType="end"/>
            </w:r>
            <w:bookmarkEnd w:id="123"/>
          </w:p>
        </w:tc>
      </w:tr>
      <w:tr w:rsidR="00705D77" w14:paraId="779BE934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5680B32" w14:textId="77777777" w:rsidR="00705D77" w:rsidRDefault="00705D77">
            <w:pPr>
              <w:rPr>
                <w:rFonts w:ascii="Arial" w:hAnsi="Arial"/>
                <w:spacing w:val="-6"/>
                <w:sz w:val="16"/>
              </w:rPr>
            </w:pP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38244F3" w14:textId="77777777" w:rsidR="00705D77" w:rsidRDefault="00896A8E">
            <w:pPr>
              <w:numPr>
                <w:ilvl w:val="0"/>
                <w:numId w:val="10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Dato og underskrift av fartøyets fører, styrmann eller agent/Date and signature by master, authorized agent or officer</w:t>
            </w:r>
          </w:p>
        </w:tc>
      </w:tr>
      <w:tr w:rsidR="00705D77" w14:paraId="5E7B0BB4" w14:textId="77777777" w:rsidTr="000B3CA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34E624F" w14:textId="77777777" w:rsidR="00705D77" w:rsidRDefault="00705D77">
            <w:pPr>
              <w:rPr>
                <w:rFonts w:ascii="Arial" w:hAnsi="Arial"/>
                <w:spacing w:val="-6"/>
                <w:sz w:val="16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11E3243" w14:textId="53358674" w:rsidR="00705D77" w:rsidRDefault="004C7068" w:rsidP="00274C42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fldChar w:fldCharType="begin">
                <w:ffData>
                  <w:name w:val="num207"/>
                  <w:enabled/>
                  <w:calcOnExit w:val="0"/>
                  <w:textInput/>
                </w:ffData>
              </w:fldChar>
            </w:r>
            <w:bookmarkStart w:id="124" w:name="num207"/>
            <w:r>
              <w:rPr>
                <w:spacing w:val="-6"/>
                <w:sz w:val="22"/>
              </w:rPr>
              <w:instrText xml:space="preserve"> FORMTEXT </w:instrText>
            </w:r>
            <w:r>
              <w:rPr>
                <w:spacing w:val="-6"/>
                <w:sz w:val="22"/>
              </w:rPr>
            </w:r>
            <w:r>
              <w:rPr>
                <w:spacing w:val="-6"/>
                <w:sz w:val="22"/>
              </w:rPr>
              <w:fldChar w:fldCharType="separate"/>
            </w:r>
            <w:r w:rsidR="00D11A5F">
              <w:rPr>
                <w:noProof/>
                <w:spacing w:val="-6"/>
                <w:sz w:val="22"/>
              </w:rPr>
              <w:t> </w:t>
            </w:r>
            <w:r w:rsidR="00D11A5F">
              <w:rPr>
                <w:noProof/>
                <w:spacing w:val="-6"/>
                <w:sz w:val="22"/>
              </w:rPr>
              <w:t> </w:t>
            </w:r>
            <w:r w:rsidR="00D11A5F">
              <w:rPr>
                <w:noProof/>
                <w:spacing w:val="-6"/>
                <w:sz w:val="22"/>
              </w:rPr>
              <w:t> </w:t>
            </w:r>
            <w:r w:rsidR="00D11A5F">
              <w:rPr>
                <w:noProof/>
                <w:spacing w:val="-6"/>
                <w:sz w:val="22"/>
              </w:rPr>
              <w:t> </w:t>
            </w:r>
            <w:r w:rsidR="00D11A5F">
              <w:rPr>
                <w:noProof/>
                <w:spacing w:val="-6"/>
                <w:sz w:val="22"/>
              </w:rPr>
              <w:t> </w:t>
            </w:r>
            <w:r>
              <w:rPr>
                <w:spacing w:val="-6"/>
                <w:sz w:val="22"/>
              </w:rPr>
              <w:fldChar w:fldCharType="end"/>
            </w:r>
            <w:bookmarkEnd w:id="124"/>
          </w:p>
        </w:tc>
      </w:tr>
    </w:tbl>
    <w:p w14:paraId="317CF0A7" w14:textId="77777777" w:rsidR="00705D77" w:rsidRPr="008A2120" w:rsidRDefault="008A2120" w:rsidP="00D13D7D">
      <w:pPr>
        <w:rPr>
          <w:rFonts w:ascii="Arial" w:hAnsi="Arial" w:cs="Arial"/>
          <w:sz w:val="16"/>
          <w:szCs w:val="2"/>
        </w:rPr>
      </w:pPr>
      <w:r>
        <w:rPr>
          <w:rFonts w:ascii="Arial" w:hAnsi="Arial"/>
          <w:spacing w:val="-6"/>
          <w:sz w:val="16"/>
        </w:rPr>
        <w:t>RD-0042B (Godkj. 06-2019) Elektronisk utgave</w:t>
      </w:r>
    </w:p>
    <w:sectPr w:rsidR="00705D77" w:rsidRPr="008A2120" w:rsidSect="00CB2D74">
      <w:pgSz w:w="11907" w:h="16840"/>
      <w:pgMar w:top="851" w:right="624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86E"/>
    <w:multiLevelType w:val="singleLevel"/>
    <w:tmpl w:val="77124BAC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F2035A"/>
    <w:multiLevelType w:val="singleLevel"/>
    <w:tmpl w:val="D4BE345A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" w15:restartNumberingAfterBreak="0">
    <w:nsid w:val="149D0E0F"/>
    <w:multiLevelType w:val="singleLevel"/>
    <w:tmpl w:val="FC2CA810"/>
    <w:lvl w:ilvl="0">
      <w:start w:val="6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" w15:restartNumberingAfterBreak="0">
    <w:nsid w:val="1B385E66"/>
    <w:multiLevelType w:val="singleLevel"/>
    <w:tmpl w:val="FC2CA810"/>
    <w:lvl w:ilvl="0">
      <w:start w:val="6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" w15:restartNumberingAfterBreak="0">
    <w:nsid w:val="2AB0560A"/>
    <w:multiLevelType w:val="singleLevel"/>
    <w:tmpl w:val="439C108E"/>
    <w:lvl w:ilvl="0">
      <w:start w:val="3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" w15:restartNumberingAfterBreak="0">
    <w:nsid w:val="3184464B"/>
    <w:multiLevelType w:val="singleLevel"/>
    <w:tmpl w:val="036492A4"/>
    <w:lvl w:ilvl="0">
      <w:start w:val="9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6" w15:restartNumberingAfterBreak="0">
    <w:nsid w:val="3CCB6511"/>
    <w:multiLevelType w:val="singleLevel"/>
    <w:tmpl w:val="09266766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7" w15:restartNumberingAfterBreak="0">
    <w:nsid w:val="45396185"/>
    <w:multiLevelType w:val="singleLevel"/>
    <w:tmpl w:val="EC7E5934"/>
    <w:lvl w:ilvl="0">
      <w:start w:val="4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8" w15:restartNumberingAfterBreak="0">
    <w:nsid w:val="4566102F"/>
    <w:multiLevelType w:val="singleLevel"/>
    <w:tmpl w:val="AB92784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9" w15:restartNumberingAfterBreak="0">
    <w:nsid w:val="46FD23A2"/>
    <w:multiLevelType w:val="singleLevel"/>
    <w:tmpl w:val="6C42B798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0" w15:restartNumberingAfterBreak="0">
    <w:nsid w:val="4AB3074D"/>
    <w:multiLevelType w:val="singleLevel"/>
    <w:tmpl w:val="09266766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1" w15:restartNumberingAfterBreak="0">
    <w:nsid w:val="581977A4"/>
    <w:multiLevelType w:val="singleLevel"/>
    <w:tmpl w:val="439C108E"/>
    <w:lvl w:ilvl="0">
      <w:start w:val="3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2" w15:restartNumberingAfterBreak="0">
    <w:nsid w:val="5C753CB8"/>
    <w:multiLevelType w:val="singleLevel"/>
    <w:tmpl w:val="EC7E5934"/>
    <w:lvl w:ilvl="0">
      <w:start w:val="4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3" w15:restartNumberingAfterBreak="0">
    <w:nsid w:val="5D96150D"/>
    <w:multiLevelType w:val="singleLevel"/>
    <w:tmpl w:val="6C42B798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4" w15:restartNumberingAfterBreak="0">
    <w:nsid w:val="5F1316A4"/>
    <w:multiLevelType w:val="singleLevel"/>
    <w:tmpl w:val="AB92784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5" w15:restartNumberingAfterBreak="0">
    <w:nsid w:val="60C661C4"/>
    <w:multiLevelType w:val="singleLevel"/>
    <w:tmpl w:val="D4BE345A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6" w15:restartNumberingAfterBreak="0">
    <w:nsid w:val="64816858"/>
    <w:multiLevelType w:val="singleLevel"/>
    <w:tmpl w:val="7E32D074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7" w15:restartNumberingAfterBreak="0">
    <w:nsid w:val="768B1032"/>
    <w:multiLevelType w:val="singleLevel"/>
    <w:tmpl w:val="036492A4"/>
    <w:lvl w:ilvl="0">
      <w:start w:val="9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8" w15:restartNumberingAfterBreak="0">
    <w:nsid w:val="76F90795"/>
    <w:multiLevelType w:val="singleLevel"/>
    <w:tmpl w:val="77124BAC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C081106"/>
    <w:multiLevelType w:val="singleLevel"/>
    <w:tmpl w:val="7E32D074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zzAM3bj7p5ZBDoeFUkefHFN1rnSN/uJ+hl/85UEGr4qm0w8SA7RHQJYQyUM3VhP4Sp3cOQuwkjVnZulETleVRQ==" w:salt="JP7xO170FyhA/nfplUak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7D"/>
    <w:rsid w:val="000B3CAB"/>
    <w:rsid w:val="001F0BF1"/>
    <w:rsid w:val="00274C42"/>
    <w:rsid w:val="002D69C9"/>
    <w:rsid w:val="00466995"/>
    <w:rsid w:val="004C13F3"/>
    <w:rsid w:val="004C7068"/>
    <w:rsid w:val="005C7520"/>
    <w:rsid w:val="00705D77"/>
    <w:rsid w:val="00896A8E"/>
    <w:rsid w:val="008A2120"/>
    <w:rsid w:val="008E43ED"/>
    <w:rsid w:val="00957D3E"/>
    <w:rsid w:val="009B2CEC"/>
    <w:rsid w:val="00AA7E3A"/>
    <w:rsid w:val="00BA5D80"/>
    <w:rsid w:val="00CB2D74"/>
    <w:rsid w:val="00D11A5F"/>
    <w:rsid w:val="00D12B80"/>
    <w:rsid w:val="00D13D7D"/>
    <w:rsid w:val="00E17454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05A5"/>
  <w15:chartTrackingRefBased/>
  <w15:docId w15:val="{BAB2AE29-0529-4D6F-9362-0131984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2B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RD-0042B ny.dot</Template>
  <TotalTime>155</TotalTime>
  <Pages>1</Pages>
  <Words>739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LASTEDEKLARASJON/CARGO DECLARATION</vt:lpstr>
      <vt:lpstr>Godsnr</vt:lpstr>
    </vt:vector>
  </TitlesOfParts>
  <Company>Signform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LASTEDEKLARASJON/CARGO DECLARATION</dc:title>
  <dc:subject/>
  <dc:creator>SignForm</dc:creator>
  <cp:keywords/>
  <dc:description/>
  <cp:lastModifiedBy>SignForm</cp:lastModifiedBy>
  <cp:revision>10</cp:revision>
  <cp:lastPrinted>2019-05-22T13:48:00Z</cp:lastPrinted>
  <dcterms:created xsi:type="dcterms:W3CDTF">2019-05-16T13:08:00Z</dcterms:created>
  <dcterms:modified xsi:type="dcterms:W3CDTF">2019-05-28T08:52:00Z</dcterms:modified>
</cp:coreProperties>
</file>